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35" w:rsidRPr="00430C69" w:rsidRDefault="00772435" w:rsidP="00E25CAC">
      <w:pPr>
        <w:spacing w:line="276" w:lineRule="auto"/>
        <w:rPr>
          <w:sz w:val="24"/>
        </w:rPr>
      </w:pPr>
    </w:p>
    <w:p w:rsidR="00772435" w:rsidRPr="00430C69" w:rsidRDefault="00772435" w:rsidP="00481C1A">
      <w:pPr>
        <w:spacing w:line="276" w:lineRule="auto"/>
        <w:jc w:val="center"/>
        <w:rPr>
          <w:b/>
        </w:rPr>
      </w:pPr>
      <w:r w:rsidRPr="00430C69">
        <w:rPr>
          <w:b/>
        </w:rPr>
        <w:t>HOST FAMILY APPLICATION FORM</w:t>
      </w:r>
      <w:r w:rsidR="009D2FA9">
        <w:rPr>
          <w:b/>
        </w:rPr>
        <w:t xml:space="preserve"> 2020</w:t>
      </w:r>
    </w:p>
    <w:p w:rsidR="00772435" w:rsidRPr="00430C69" w:rsidRDefault="00772435" w:rsidP="00E25CAC">
      <w:pPr>
        <w:spacing w:line="276" w:lineRule="auto"/>
        <w:rPr>
          <w:sz w:val="24"/>
        </w:rPr>
      </w:pPr>
    </w:p>
    <w:p w:rsidR="009D2FA9" w:rsidRDefault="004C42A0" w:rsidP="009D2FA9">
      <w:pPr>
        <w:jc w:val="center"/>
        <w:rPr>
          <w:b/>
          <w:sz w:val="22"/>
        </w:rPr>
      </w:pPr>
      <w:r w:rsidRPr="009D2FA9">
        <w:rPr>
          <w:b/>
          <w:color w:val="FF0000"/>
          <w:sz w:val="22"/>
          <w:u w:val="single"/>
        </w:rPr>
        <w:t>P</w:t>
      </w:r>
      <w:r w:rsidR="00822038" w:rsidRPr="009D2FA9">
        <w:rPr>
          <w:b/>
          <w:color w:val="FF0000"/>
          <w:sz w:val="22"/>
          <w:u w:val="single"/>
        </w:rPr>
        <w:t>l</w:t>
      </w:r>
      <w:r w:rsidRPr="009D2FA9">
        <w:rPr>
          <w:b/>
          <w:color w:val="FF0000"/>
          <w:sz w:val="22"/>
          <w:u w:val="single"/>
        </w:rPr>
        <w:t xml:space="preserve">ease </w:t>
      </w:r>
      <w:r w:rsidR="00DD5351" w:rsidRPr="009D2FA9">
        <w:rPr>
          <w:b/>
          <w:color w:val="FF0000"/>
          <w:sz w:val="22"/>
          <w:u w:val="single"/>
        </w:rPr>
        <w:t>submit</w:t>
      </w:r>
      <w:r w:rsidRPr="009D2FA9">
        <w:rPr>
          <w:b/>
          <w:color w:val="FF0000"/>
          <w:sz w:val="22"/>
          <w:u w:val="single"/>
        </w:rPr>
        <w:t xml:space="preserve"> </w:t>
      </w:r>
      <w:r w:rsidR="009D2FA9">
        <w:rPr>
          <w:b/>
          <w:color w:val="FF0000"/>
          <w:sz w:val="22"/>
          <w:u w:val="single"/>
        </w:rPr>
        <w:t>this</w:t>
      </w:r>
      <w:r w:rsidR="00822038" w:rsidRPr="009D2FA9">
        <w:rPr>
          <w:b/>
          <w:color w:val="FF0000"/>
          <w:sz w:val="22"/>
          <w:u w:val="single"/>
        </w:rPr>
        <w:t xml:space="preserve"> </w:t>
      </w:r>
      <w:r w:rsidR="009D2FA9" w:rsidRPr="009D2FA9">
        <w:rPr>
          <w:b/>
          <w:color w:val="FF0000"/>
          <w:sz w:val="22"/>
          <w:u w:val="single"/>
        </w:rPr>
        <w:t>signed</w:t>
      </w:r>
      <w:r w:rsidR="009D2FA9">
        <w:rPr>
          <w:b/>
          <w:color w:val="FF0000"/>
          <w:sz w:val="22"/>
          <w:u w:val="single"/>
        </w:rPr>
        <w:t xml:space="preserve"> Application Form together with your School’s signed Consent Form </w:t>
      </w:r>
      <w:proofErr w:type="gramStart"/>
      <w:r w:rsidR="009D2FA9" w:rsidRPr="009D2FA9">
        <w:rPr>
          <w:b/>
          <w:color w:val="FF0000"/>
          <w:sz w:val="22"/>
        </w:rPr>
        <w:t xml:space="preserve">to    </w:t>
      </w:r>
      <w:proofErr w:type="gramEnd"/>
      <w:r w:rsidR="009D2FA9">
        <w:rPr>
          <w:b/>
          <w:sz w:val="22"/>
        </w:rPr>
        <w:fldChar w:fldCharType="begin"/>
      </w:r>
      <w:r w:rsidR="009D2FA9">
        <w:rPr>
          <w:b/>
          <w:sz w:val="22"/>
        </w:rPr>
        <w:instrText xml:space="preserve"> HYPERLINK "mailto:</w:instrText>
      </w:r>
      <w:r w:rsidR="009D2FA9" w:rsidRPr="009D2FA9">
        <w:rPr>
          <w:b/>
          <w:sz w:val="22"/>
        </w:rPr>
        <w:instrText>info@sagse.org.au</w:instrText>
      </w:r>
      <w:r w:rsidR="009D2FA9">
        <w:rPr>
          <w:b/>
          <w:sz w:val="22"/>
        </w:rPr>
        <w:instrText xml:space="preserve">" </w:instrText>
      </w:r>
      <w:r w:rsidR="009D2FA9" w:rsidRPr="00420C57">
        <w:rPr>
          <w:b/>
          <w:sz w:val="22"/>
        </w:rPr>
      </w:r>
      <w:r w:rsidR="009D2FA9">
        <w:rPr>
          <w:b/>
          <w:sz w:val="22"/>
        </w:rPr>
        <w:fldChar w:fldCharType="separate"/>
      </w:r>
      <w:proofErr w:type="spellStart"/>
      <w:r w:rsidR="009D2FA9" w:rsidRPr="00420C57">
        <w:rPr>
          <w:rStyle w:val="Hyperlink"/>
          <w:b/>
          <w:sz w:val="22"/>
        </w:rPr>
        <w:t>info@sagse.org.au</w:t>
      </w:r>
      <w:proofErr w:type="spellEnd"/>
      <w:r w:rsidR="009D2FA9">
        <w:rPr>
          <w:b/>
          <w:sz w:val="22"/>
        </w:rPr>
        <w:fldChar w:fldCharType="end"/>
      </w:r>
    </w:p>
    <w:p w:rsidR="009D2FA9" w:rsidRPr="009D2FA9" w:rsidRDefault="009D2FA9" w:rsidP="009D2FA9">
      <w:pPr>
        <w:rPr>
          <w:sz w:val="22"/>
        </w:rPr>
      </w:pPr>
    </w:p>
    <w:p w:rsidR="00B9461B" w:rsidRPr="00430C69" w:rsidRDefault="00B9461B" w:rsidP="009D2FA9">
      <w:pPr>
        <w:rPr>
          <w:sz w:val="22"/>
        </w:rPr>
      </w:pPr>
    </w:p>
    <w:p w:rsidR="009C5B19" w:rsidRDefault="004C42A0" w:rsidP="00E25CAC">
      <w:pPr>
        <w:spacing w:line="276" w:lineRule="auto"/>
        <w:jc w:val="both"/>
        <w:rPr>
          <w:sz w:val="22"/>
        </w:rPr>
      </w:pPr>
      <w:r w:rsidRPr="00430C69">
        <w:rPr>
          <w:sz w:val="22"/>
        </w:rPr>
        <w:t xml:space="preserve">This questionnaire </w:t>
      </w:r>
      <w:r w:rsidR="00822038">
        <w:rPr>
          <w:sz w:val="22"/>
        </w:rPr>
        <w:t xml:space="preserve">assists us in identifying a </w:t>
      </w:r>
      <w:r w:rsidRPr="00430C69">
        <w:rPr>
          <w:sz w:val="22"/>
        </w:rPr>
        <w:t>German student suited to your family.</w:t>
      </w:r>
      <w:r w:rsidR="00772435" w:rsidRPr="00430C69">
        <w:rPr>
          <w:sz w:val="22"/>
        </w:rPr>
        <w:t xml:space="preserve"> </w:t>
      </w:r>
      <w:r w:rsidR="00822038">
        <w:rPr>
          <w:sz w:val="22"/>
        </w:rPr>
        <w:t xml:space="preserve">Please provide as much detail as possible in each section.  </w:t>
      </w:r>
      <w:r w:rsidRPr="00430C69">
        <w:rPr>
          <w:sz w:val="22"/>
        </w:rPr>
        <w:t xml:space="preserve">All prospective host families will be visited by members of SAGSE </w:t>
      </w:r>
      <w:r w:rsidR="00822038">
        <w:rPr>
          <w:sz w:val="22"/>
        </w:rPr>
        <w:t xml:space="preserve">(Scholarships for Australian German Student Exchange </w:t>
      </w:r>
      <w:r w:rsidRPr="00430C69">
        <w:rPr>
          <w:sz w:val="22"/>
        </w:rPr>
        <w:t xml:space="preserve">and GASS (German-Australian Students’ Society) </w:t>
      </w:r>
      <w:r w:rsidR="00822038">
        <w:rPr>
          <w:sz w:val="22"/>
        </w:rPr>
        <w:t xml:space="preserve">for interviews and </w:t>
      </w:r>
      <w:r w:rsidRPr="00430C69">
        <w:rPr>
          <w:sz w:val="22"/>
        </w:rPr>
        <w:t xml:space="preserve">to discuss the details of hosting and answer </w:t>
      </w:r>
      <w:r w:rsidR="00DD5351">
        <w:rPr>
          <w:sz w:val="22"/>
        </w:rPr>
        <w:t>your questions</w:t>
      </w:r>
      <w:r w:rsidRPr="00430C69">
        <w:rPr>
          <w:sz w:val="22"/>
        </w:rPr>
        <w:t xml:space="preserve">. </w:t>
      </w:r>
    </w:p>
    <w:p w:rsidR="00822038" w:rsidRDefault="00822038" w:rsidP="00E25CAC">
      <w:pPr>
        <w:spacing w:line="276" w:lineRule="auto"/>
        <w:jc w:val="both"/>
        <w:rPr>
          <w:sz w:val="22"/>
        </w:rPr>
      </w:pPr>
    </w:p>
    <w:p w:rsidR="004C42A0" w:rsidRPr="00430C69" w:rsidRDefault="004C42A0" w:rsidP="00E25CAC">
      <w:pPr>
        <w:spacing w:line="276" w:lineRule="auto"/>
        <w:jc w:val="both"/>
        <w:rPr>
          <w:sz w:val="22"/>
        </w:rPr>
      </w:pPr>
      <w:r w:rsidRPr="00430C69">
        <w:rPr>
          <w:sz w:val="22"/>
        </w:rPr>
        <w:t>Please note that:</w:t>
      </w:r>
    </w:p>
    <w:p w:rsidR="004C42A0" w:rsidRPr="00430C69" w:rsidRDefault="00EC7077" w:rsidP="00E25CAC">
      <w:pPr>
        <w:pStyle w:val="ColorfulList-Accent11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430C69">
        <w:rPr>
          <w:sz w:val="22"/>
        </w:rPr>
        <w:t xml:space="preserve">Students will arrive in Australia </w:t>
      </w:r>
      <w:r w:rsidR="004C42A0" w:rsidRPr="00430C69">
        <w:rPr>
          <w:sz w:val="22"/>
        </w:rPr>
        <w:t xml:space="preserve">in </w:t>
      </w:r>
      <w:r w:rsidR="005C50AA">
        <w:rPr>
          <w:b/>
          <w:sz w:val="22"/>
        </w:rPr>
        <w:t>mid</w:t>
      </w:r>
      <w:r w:rsidR="00822038">
        <w:rPr>
          <w:b/>
          <w:sz w:val="22"/>
        </w:rPr>
        <w:t xml:space="preserve"> </w:t>
      </w:r>
      <w:r w:rsidR="004C42A0" w:rsidRPr="00430C69">
        <w:rPr>
          <w:b/>
          <w:sz w:val="22"/>
        </w:rPr>
        <w:t xml:space="preserve">June </w:t>
      </w:r>
      <w:r>
        <w:rPr>
          <w:b/>
          <w:sz w:val="22"/>
        </w:rPr>
        <w:t>20</w:t>
      </w:r>
      <w:r w:rsidR="009D2FA9">
        <w:rPr>
          <w:b/>
          <w:sz w:val="22"/>
        </w:rPr>
        <w:t>20</w:t>
      </w:r>
      <w:r w:rsidR="00822038">
        <w:rPr>
          <w:b/>
          <w:sz w:val="22"/>
        </w:rPr>
        <w:t xml:space="preserve"> </w:t>
      </w:r>
      <w:r w:rsidR="004C42A0" w:rsidRPr="00430C69">
        <w:rPr>
          <w:sz w:val="22"/>
        </w:rPr>
        <w:t xml:space="preserve">and leave </w:t>
      </w:r>
      <w:r w:rsidR="005C50AA">
        <w:rPr>
          <w:sz w:val="22"/>
        </w:rPr>
        <w:t xml:space="preserve">in </w:t>
      </w:r>
      <w:r w:rsidR="009D2FA9">
        <w:rPr>
          <w:b/>
          <w:sz w:val="22"/>
        </w:rPr>
        <w:t>late August 2020</w:t>
      </w:r>
      <w:r w:rsidR="004C42A0" w:rsidRPr="00430C69">
        <w:rPr>
          <w:sz w:val="24"/>
        </w:rPr>
        <w:t>.</w:t>
      </w:r>
    </w:p>
    <w:p w:rsidR="004C42A0" w:rsidRPr="00430C69" w:rsidRDefault="00822038" w:rsidP="00E25CAC">
      <w:pPr>
        <w:pStyle w:val="ColorfulList-Accent11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German</w:t>
      </w:r>
      <w:r w:rsidR="004C42A0" w:rsidRPr="00430C69">
        <w:rPr>
          <w:sz w:val="22"/>
        </w:rPr>
        <w:t xml:space="preserve"> students </w:t>
      </w:r>
      <w:r w:rsidR="009C5B19">
        <w:rPr>
          <w:sz w:val="22"/>
        </w:rPr>
        <w:t xml:space="preserve">will </w:t>
      </w:r>
      <w:r w:rsidR="004C42A0" w:rsidRPr="00430C69">
        <w:rPr>
          <w:sz w:val="22"/>
        </w:rPr>
        <w:t xml:space="preserve">attend a </w:t>
      </w:r>
      <w:r w:rsidRPr="00430C69">
        <w:rPr>
          <w:sz w:val="22"/>
        </w:rPr>
        <w:t>5-day</w:t>
      </w:r>
      <w:r w:rsidR="004C42A0" w:rsidRPr="00430C69">
        <w:rPr>
          <w:sz w:val="22"/>
        </w:rPr>
        <w:t xml:space="preserve"> camp during the </w:t>
      </w:r>
      <w:r>
        <w:rPr>
          <w:sz w:val="22"/>
        </w:rPr>
        <w:t xml:space="preserve">schools </w:t>
      </w:r>
      <w:r w:rsidR="004C42A0" w:rsidRPr="00430C69">
        <w:rPr>
          <w:sz w:val="22"/>
        </w:rPr>
        <w:t xml:space="preserve">holiday period. Host </w:t>
      </w:r>
      <w:r>
        <w:rPr>
          <w:sz w:val="22"/>
        </w:rPr>
        <w:t>siblings</w:t>
      </w:r>
      <w:r w:rsidR="004C42A0" w:rsidRPr="00430C69">
        <w:rPr>
          <w:sz w:val="22"/>
        </w:rPr>
        <w:t xml:space="preserve"> are encouraged to attend.</w:t>
      </w:r>
    </w:p>
    <w:p w:rsidR="004C42A0" w:rsidRPr="00430C69" w:rsidRDefault="00822038" w:rsidP="00E25CAC">
      <w:pPr>
        <w:pStyle w:val="ColorfulList-Accent11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German</w:t>
      </w:r>
      <w:r w:rsidR="004C42A0" w:rsidRPr="00430C69">
        <w:rPr>
          <w:sz w:val="22"/>
        </w:rPr>
        <w:t xml:space="preserve"> students are permitted </w:t>
      </w:r>
      <w:r w:rsidR="00EC7077">
        <w:rPr>
          <w:sz w:val="22"/>
        </w:rPr>
        <w:t>6</w:t>
      </w:r>
      <w:r w:rsidR="004C42A0" w:rsidRPr="00430C69">
        <w:rPr>
          <w:sz w:val="22"/>
        </w:rPr>
        <w:t xml:space="preserve"> days of </w:t>
      </w:r>
      <w:r w:rsidR="00220B4C">
        <w:rPr>
          <w:sz w:val="22"/>
        </w:rPr>
        <w:t>“</w:t>
      </w:r>
      <w:r w:rsidR="004C42A0" w:rsidRPr="00430C69">
        <w:rPr>
          <w:sz w:val="22"/>
        </w:rPr>
        <w:t>independent travel</w:t>
      </w:r>
      <w:r w:rsidR="00220B4C">
        <w:rPr>
          <w:sz w:val="22"/>
        </w:rPr>
        <w:t>”</w:t>
      </w:r>
      <w:r w:rsidR="004C42A0" w:rsidRPr="00430C69">
        <w:rPr>
          <w:sz w:val="22"/>
        </w:rPr>
        <w:t>, during which they may travel within Australia in the company of other exchange students.</w:t>
      </w:r>
    </w:p>
    <w:p w:rsidR="004C42A0" w:rsidRPr="00430C69" w:rsidRDefault="004C42A0" w:rsidP="00E25CAC">
      <w:pPr>
        <w:spacing w:line="276" w:lineRule="auto"/>
        <w:rPr>
          <w:sz w:val="22"/>
        </w:rPr>
      </w:pPr>
    </w:p>
    <w:p w:rsidR="00535B33" w:rsidRDefault="00535B33" w:rsidP="009D2FA9">
      <w:pPr>
        <w:spacing w:line="276" w:lineRule="auto"/>
        <w:ind w:left="1440" w:hanging="720"/>
        <w:jc w:val="center"/>
        <w:rPr>
          <w:b/>
          <w:color w:val="FF0000"/>
          <w:sz w:val="22"/>
        </w:rPr>
      </w:pPr>
      <w:r w:rsidRPr="00535B33">
        <w:rPr>
          <w:b/>
          <w:color w:val="FF0000"/>
          <w:sz w:val="22"/>
        </w:rPr>
        <w:t xml:space="preserve">Interviews and selection processes will be completed in </w:t>
      </w:r>
      <w:r w:rsidR="005C50AA">
        <w:rPr>
          <w:b/>
          <w:color w:val="FF0000"/>
          <w:sz w:val="22"/>
        </w:rPr>
        <w:t>March 2</w:t>
      </w:r>
      <w:r w:rsidR="009D2FA9">
        <w:rPr>
          <w:b/>
          <w:color w:val="FF0000"/>
          <w:sz w:val="22"/>
        </w:rPr>
        <w:t>020</w:t>
      </w:r>
      <w:r w:rsidRPr="00535B33">
        <w:rPr>
          <w:b/>
          <w:color w:val="FF0000"/>
          <w:sz w:val="22"/>
        </w:rPr>
        <w:t>.</w:t>
      </w:r>
    </w:p>
    <w:p w:rsidR="00E25CAC" w:rsidRPr="00535B33" w:rsidRDefault="00E25CAC" w:rsidP="00535B33">
      <w:pPr>
        <w:spacing w:line="276" w:lineRule="auto"/>
        <w:ind w:left="1440" w:hanging="720"/>
        <w:rPr>
          <w:b/>
          <w:color w:val="FF0000"/>
          <w:sz w:val="22"/>
        </w:rPr>
      </w:pPr>
    </w:p>
    <w:p w:rsidR="009D2FA9" w:rsidRDefault="00E25CAC" w:rsidP="00535B33">
      <w:pPr>
        <w:rPr>
          <w:sz w:val="22"/>
        </w:rPr>
      </w:pPr>
      <w:r w:rsidRPr="00430C69">
        <w:rPr>
          <w:sz w:val="22"/>
        </w:rPr>
        <w:t>Fo</w:t>
      </w:r>
      <w:r w:rsidR="000D0F39" w:rsidRPr="00430C69">
        <w:rPr>
          <w:sz w:val="22"/>
        </w:rPr>
        <w:t xml:space="preserve">r any </w:t>
      </w:r>
      <w:r w:rsidR="009D2FA9">
        <w:rPr>
          <w:sz w:val="22"/>
        </w:rPr>
        <w:t>questions</w:t>
      </w:r>
      <w:r w:rsidR="000D0F39" w:rsidRPr="00430C69">
        <w:rPr>
          <w:sz w:val="22"/>
        </w:rPr>
        <w:t xml:space="preserve">, please </w:t>
      </w:r>
      <w:r w:rsidR="009D2FA9">
        <w:rPr>
          <w:sz w:val="22"/>
        </w:rPr>
        <w:t xml:space="preserve">send your enquiries to </w:t>
      </w:r>
      <w:hyperlink r:id="rId8" w:history="1">
        <w:r w:rsidR="009D2FA9" w:rsidRPr="00420C57">
          <w:rPr>
            <w:rStyle w:val="Hyperlink"/>
            <w:sz w:val="22"/>
          </w:rPr>
          <w:t>info@sagse.org.au</w:t>
        </w:r>
      </w:hyperlink>
    </w:p>
    <w:p w:rsidR="005C50AA" w:rsidRDefault="00535B33" w:rsidP="00535B33">
      <w:pPr>
        <w:rPr>
          <w:sz w:val="22"/>
        </w:rPr>
      </w:pPr>
      <w:r>
        <w:rPr>
          <w:sz w:val="22"/>
        </w:rPr>
        <w:t>.</w:t>
      </w:r>
    </w:p>
    <w:p w:rsidR="005C50AA" w:rsidRDefault="005C50AA" w:rsidP="00535B33">
      <w:pPr>
        <w:rPr>
          <w:sz w:val="22"/>
        </w:rPr>
      </w:pPr>
    </w:p>
    <w:p w:rsidR="00AA70DB" w:rsidRPr="00430C69" w:rsidRDefault="00AA70DB" w:rsidP="00535B33">
      <w:pPr>
        <w:rPr>
          <w:sz w:val="22"/>
        </w:rPr>
      </w:pPr>
    </w:p>
    <w:p w:rsidR="00B9461B" w:rsidRPr="00430C69" w:rsidRDefault="00341E56" w:rsidP="00E25CAC">
      <w:pPr>
        <w:spacing w:line="276" w:lineRule="auto"/>
        <w:rPr>
          <w:sz w:val="22"/>
        </w:rPr>
      </w:pPr>
      <w:r w:rsidRPr="00430C69">
        <w:rPr>
          <w:sz w:val="24"/>
        </w:rPr>
        <w:br w:type="page"/>
      </w:r>
      <w:r w:rsidR="00022E05" w:rsidRPr="00430C69">
        <w:rPr>
          <w:b/>
          <w:u w:val="single"/>
        </w:rPr>
        <w:t>Parents</w:t>
      </w:r>
      <w:r w:rsidR="002C31D3" w:rsidRPr="00430C69">
        <w:rPr>
          <w:b/>
          <w:u w:val="single"/>
        </w:rPr>
        <w:t>/Guardians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0"/>
        <w:gridCol w:w="4480"/>
      </w:tblGrid>
      <w:tr w:rsidR="00022E05" w:rsidRPr="00430C69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Father’s Name</w:t>
            </w:r>
            <w:r w:rsidR="00B9461B" w:rsidRPr="00430C69">
              <w:rPr>
                <w:sz w:val="20"/>
              </w:rPr>
              <w:t xml:space="preserve"> (First Name and Surname)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Mother’s Name</w:t>
            </w:r>
            <w:r w:rsidR="00B9461B" w:rsidRPr="00430C69">
              <w:rPr>
                <w:sz w:val="20"/>
              </w:rPr>
              <w:t xml:space="preserve"> (First Name and Surname)</w:t>
            </w:r>
          </w:p>
        </w:tc>
      </w:tr>
      <w:tr w:rsidR="00022E05" w:rsidRPr="00430C69">
        <w:trPr>
          <w:trHeight w:val="850"/>
        </w:trPr>
        <w:tc>
          <w:tcPr>
            <w:tcW w:w="8960" w:type="dxa"/>
            <w:gridSpan w:val="2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Address (number, street, suburb/town, postcode)</w:t>
            </w:r>
          </w:p>
        </w:tc>
      </w:tr>
      <w:tr w:rsidR="00022E05" w:rsidRPr="00430C69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Telephone (home)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Telephone (business hours)</w:t>
            </w:r>
          </w:p>
        </w:tc>
      </w:tr>
      <w:tr w:rsidR="00022E05" w:rsidRPr="00430C69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Mobile (father)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Mobile (mother)</w:t>
            </w:r>
          </w:p>
        </w:tc>
      </w:tr>
      <w:tr w:rsidR="00022E05" w:rsidRPr="00430C69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Email address (father)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Email address (mother)</w:t>
            </w:r>
          </w:p>
        </w:tc>
      </w:tr>
      <w:tr w:rsidR="00022E05" w:rsidRPr="00430C69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0"/>
              </w:rPr>
            </w:pPr>
            <w:r w:rsidRPr="00430C69">
              <w:rPr>
                <w:sz w:val="20"/>
              </w:rPr>
              <w:t>Father’s profession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Mother’s profession</w:t>
            </w:r>
          </w:p>
        </w:tc>
      </w:tr>
      <w:tr w:rsidR="00022E05" w:rsidRPr="00430C69">
        <w:trPr>
          <w:trHeight w:val="850"/>
        </w:trPr>
        <w:tc>
          <w:tcPr>
            <w:tcW w:w="8960" w:type="dxa"/>
            <w:gridSpan w:val="2"/>
            <w:shd w:val="clear" w:color="auto" w:fill="auto"/>
            <w:vAlign w:val="bottom"/>
          </w:tcPr>
          <w:p w:rsidR="00341E56" w:rsidRPr="00430C69" w:rsidRDefault="00341E56" w:rsidP="002C31D3">
            <w:pPr>
              <w:spacing w:line="276" w:lineRule="auto"/>
              <w:rPr>
                <w:b/>
                <w:sz w:val="24"/>
              </w:rPr>
            </w:pPr>
          </w:p>
          <w:p w:rsidR="002C31D3" w:rsidRPr="00430C69" w:rsidRDefault="002C31D3" w:rsidP="00220B4C">
            <w:pPr>
              <w:spacing w:line="276" w:lineRule="auto"/>
              <w:rPr>
                <w:b/>
                <w:sz w:val="24"/>
              </w:rPr>
            </w:pPr>
            <w:r w:rsidRPr="00430C69">
              <w:rPr>
                <w:b/>
                <w:sz w:val="24"/>
              </w:rPr>
              <w:t>Working with Children Check (WWC)</w:t>
            </w:r>
          </w:p>
          <w:p w:rsidR="002C31D3" w:rsidRPr="00430C69" w:rsidRDefault="002C31D3" w:rsidP="003821EA">
            <w:pPr>
              <w:spacing w:line="276" w:lineRule="auto"/>
              <w:rPr>
                <w:sz w:val="20"/>
                <w:szCs w:val="20"/>
              </w:rPr>
            </w:pPr>
            <w:r w:rsidRPr="00430C69">
              <w:rPr>
                <w:sz w:val="20"/>
                <w:szCs w:val="20"/>
              </w:rPr>
              <w:t>It is a regulatory requirement that in order to host an exchange student, parents and any household members aged 18 years and over are required to possess a valid Working with Children Check (WWC)</w:t>
            </w:r>
            <w:r w:rsidR="00481C1A" w:rsidRPr="00430C69">
              <w:rPr>
                <w:sz w:val="20"/>
                <w:szCs w:val="20"/>
              </w:rPr>
              <w:t xml:space="preserve">. </w:t>
            </w:r>
          </w:p>
          <w:p w:rsidR="002C31D3" w:rsidRPr="00430C69" w:rsidRDefault="002C31D3" w:rsidP="003821EA">
            <w:pPr>
              <w:spacing w:line="276" w:lineRule="auto"/>
              <w:rPr>
                <w:b/>
                <w:sz w:val="20"/>
                <w:szCs w:val="20"/>
              </w:rPr>
            </w:pPr>
            <w:r w:rsidRPr="00430C69">
              <w:rPr>
                <w:sz w:val="20"/>
                <w:szCs w:val="20"/>
              </w:rPr>
              <w:t>If you already have a WWC, or you fall into an exemption category (</w:t>
            </w:r>
            <w:r w:rsidR="000722B5">
              <w:rPr>
                <w:sz w:val="20"/>
                <w:szCs w:val="20"/>
              </w:rPr>
              <w:t>for example</w:t>
            </w:r>
            <w:r w:rsidRPr="00430C69">
              <w:rPr>
                <w:sz w:val="20"/>
                <w:szCs w:val="20"/>
              </w:rPr>
              <w:t xml:space="preserve"> </w:t>
            </w:r>
            <w:r w:rsidR="003821EA">
              <w:rPr>
                <w:sz w:val="20"/>
                <w:szCs w:val="20"/>
              </w:rPr>
              <w:t xml:space="preserve">- </w:t>
            </w:r>
            <w:r w:rsidRPr="00430C69">
              <w:rPr>
                <w:sz w:val="20"/>
                <w:szCs w:val="20"/>
              </w:rPr>
              <w:t xml:space="preserve">registered school teacher), please provide details below. If not, please apply at </w:t>
            </w:r>
            <w:r w:rsidRPr="00430C69">
              <w:rPr>
                <w:b/>
                <w:sz w:val="20"/>
                <w:szCs w:val="20"/>
              </w:rPr>
              <w:t>www.workingwithchildren.vic.gov.au/</w:t>
            </w:r>
          </w:p>
          <w:p w:rsidR="00487F07" w:rsidRPr="00430C69" w:rsidRDefault="002C31D3" w:rsidP="003821EA">
            <w:pPr>
              <w:spacing w:line="276" w:lineRule="auto"/>
              <w:rPr>
                <w:sz w:val="20"/>
              </w:rPr>
            </w:pPr>
            <w:r w:rsidRPr="00430C69">
              <w:rPr>
                <w:sz w:val="20"/>
                <w:szCs w:val="20"/>
              </w:rPr>
              <w:t>These application numbers must be provided prior to final hosting approval.</w:t>
            </w:r>
            <w:r w:rsidRPr="00430C69">
              <w:rPr>
                <w:sz w:val="20"/>
              </w:rPr>
              <w:t xml:space="preserve">  </w:t>
            </w:r>
          </w:p>
          <w:p w:rsidR="00022E05" w:rsidRPr="00430C69" w:rsidRDefault="00022E05" w:rsidP="00481C1A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022E05" w:rsidRPr="00430C69">
        <w:trPr>
          <w:trHeight w:val="397"/>
        </w:trPr>
        <w:tc>
          <w:tcPr>
            <w:tcW w:w="4480" w:type="dxa"/>
            <w:shd w:val="clear" w:color="auto" w:fill="auto"/>
            <w:vAlign w:val="bottom"/>
          </w:tcPr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Father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Mother</w:t>
            </w:r>
          </w:p>
        </w:tc>
      </w:tr>
      <w:tr w:rsidR="00022E05" w:rsidRPr="00430C69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WWC Number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WWC Number</w:t>
            </w:r>
          </w:p>
        </w:tc>
      </w:tr>
      <w:tr w:rsidR="00022E05" w:rsidRPr="00430C69">
        <w:trPr>
          <w:trHeight w:val="850"/>
        </w:trPr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Expiry Date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22E05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2E05" w:rsidRPr="00430C69">
              <w:instrText xml:space="preserve"> FORMTEXT </w:instrText>
            </w:r>
            <w:r w:rsidRPr="00430C69">
              <w:fldChar w:fldCharType="separate"/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="00022E05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022E05" w:rsidRPr="00430C69" w:rsidRDefault="00022E05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>Expiry Date</w:t>
            </w:r>
          </w:p>
        </w:tc>
      </w:tr>
      <w:tr w:rsidR="002C31D3" w:rsidRPr="00430C69">
        <w:trPr>
          <w:trHeight w:val="511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1D3" w:rsidRPr="00430C69" w:rsidRDefault="002C31D3" w:rsidP="002C31D3">
            <w:pPr>
              <w:pBdr>
                <w:bottom w:val="single" w:sz="12" w:space="1" w:color="auto"/>
              </w:pBd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Other Family Members (≥ 18 years)</w:t>
            </w:r>
          </w:p>
        </w:tc>
      </w:tr>
      <w:tr w:rsidR="002C31D3" w:rsidRPr="00430C69">
        <w:trPr>
          <w:trHeight w:val="850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1D3" w:rsidRPr="00430C69" w:rsidRDefault="002C31D3" w:rsidP="002C31D3">
            <w:pPr>
              <w:pBdr>
                <w:bottom w:val="single" w:sz="12" w:space="1" w:color="auto"/>
              </w:pBd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Name              WWC Number            Expiry Date</w:t>
            </w:r>
          </w:p>
          <w:p w:rsidR="002C31D3" w:rsidRPr="00430C69" w:rsidRDefault="00DB0D56" w:rsidP="002C31D3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</w:t>
            </w:r>
          </w:p>
          <w:p w:rsidR="002C31D3" w:rsidRPr="00430C69" w:rsidRDefault="00DB0D56" w:rsidP="002C31D3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</w:t>
            </w:r>
          </w:p>
          <w:p w:rsidR="002C31D3" w:rsidRPr="00430C69" w:rsidRDefault="00DB0D56" w:rsidP="002C31D3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                        </w:t>
            </w: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1D3" w:rsidRPr="00430C69">
              <w:instrText xml:space="preserve"> FORMTEXT </w:instrText>
            </w:r>
            <w:r w:rsidRPr="00430C69">
              <w:fldChar w:fldCharType="separate"/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="002C31D3" w:rsidRPr="00430C69">
              <w:rPr>
                <w:noProof/>
              </w:rPr>
              <w:t> </w:t>
            </w:r>
            <w:r w:rsidRPr="00430C69">
              <w:fldChar w:fldCharType="end"/>
            </w:r>
            <w:r w:rsidR="002C31D3" w:rsidRPr="00430C69">
              <w:t xml:space="preserve">  </w:t>
            </w:r>
          </w:p>
        </w:tc>
      </w:tr>
    </w:tbl>
    <w:p w:rsidR="00022E05" w:rsidRPr="00430C69" w:rsidRDefault="00022E05">
      <w:pPr>
        <w:rPr>
          <w:sz w:val="24"/>
        </w:rPr>
      </w:pPr>
    </w:p>
    <w:p w:rsidR="00A130A5" w:rsidRPr="00430C69" w:rsidRDefault="00945F64" w:rsidP="00E25CAC">
      <w:pPr>
        <w:spacing w:line="276" w:lineRule="auto"/>
        <w:ind w:left="327" w:hanging="327"/>
        <w:rPr>
          <w:b/>
          <w:u w:val="single"/>
        </w:rPr>
      </w:pPr>
      <w:r w:rsidRPr="00430C69">
        <w:rPr>
          <w:b/>
          <w:u w:val="single"/>
        </w:rPr>
        <w:t>Children &amp; Additional Family Members</w:t>
      </w:r>
    </w:p>
    <w:p w:rsidR="00830DA0" w:rsidRPr="00430C69" w:rsidRDefault="00830DA0" w:rsidP="00E25CAC">
      <w:pPr>
        <w:spacing w:line="276" w:lineRule="auto"/>
        <w:ind w:left="327" w:hanging="327"/>
        <w:rPr>
          <w:b/>
          <w:sz w:val="24"/>
          <w:u w:val="single"/>
        </w:rPr>
      </w:pPr>
    </w:p>
    <w:tbl>
      <w:tblPr>
        <w:tblW w:w="93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1282"/>
        <w:gridCol w:w="990"/>
        <w:gridCol w:w="1555"/>
        <w:gridCol w:w="3390"/>
      </w:tblGrid>
      <w:tr w:rsidR="00830DA0" w:rsidRPr="00430C69">
        <w:tc>
          <w:tcPr>
            <w:tcW w:w="2120" w:type="dxa"/>
            <w:shd w:val="clear" w:color="auto" w:fill="auto"/>
          </w:tcPr>
          <w:p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Name</w:t>
            </w:r>
          </w:p>
        </w:tc>
        <w:tc>
          <w:tcPr>
            <w:tcW w:w="1282" w:type="dxa"/>
            <w:shd w:val="clear" w:color="auto" w:fill="auto"/>
          </w:tcPr>
          <w:p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Gender</w:t>
            </w:r>
          </w:p>
        </w:tc>
        <w:tc>
          <w:tcPr>
            <w:tcW w:w="990" w:type="dxa"/>
            <w:shd w:val="clear" w:color="auto" w:fill="auto"/>
          </w:tcPr>
          <w:p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Age</w:t>
            </w:r>
          </w:p>
        </w:tc>
        <w:tc>
          <w:tcPr>
            <w:tcW w:w="1555" w:type="dxa"/>
            <w:shd w:val="clear" w:color="auto" w:fill="auto"/>
          </w:tcPr>
          <w:p w:rsidR="00830DA0" w:rsidRPr="00430C69" w:rsidRDefault="00220B4C" w:rsidP="00D3626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School y</w:t>
            </w:r>
            <w:r w:rsidR="00830DA0" w:rsidRPr="00430C69">
              <w:rPr>
                <w:sz w:val="24"/>
              </w:rPr>
              <w:t>ear</w:t>
            </w:r>
          </w:p>
        </w:tc>
        <w:tc>
          <w:tcPr>
            <w:tcW w:w="3390" w:type="dxa"/>
            <w:shd w:val="clear" w:color="auto" w:fill="auto"/>
          </w:tcPr>
          <w:p w:rsidR="00830DA0" w:rsidRPr="00430C69" w:rsidRDefault="00220B4C" w:rsidP="00D3626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Name of school / occupation</w:t>
            </w:r>
          </w:p>
        </w:tc>
      </w:tr>
      <w:tr w:rsidR="00830DA0" w:rsidRPr="00430C69">
        <w:trPr>
          <w:trHeight w:val="567"/>
        </w:trPr>
        <w:tc>
          <w:tcPr>
            <w:tcW w:w="9337" w:type="dxa"/>
            <w:gridSpan w:val="5"/>
            <w:shd w:val="clear" w:color="auto" w:fill="auto"/>
            <w:vAlign w:val="bottom"/>
          </w:tcPr>
          <w:p w:rsidR="00830DA0" w:rsidRPr="00430C69" w:rsidRDefault="00830DA0" w:rsidP="00D36261">
            <w:pPr>
              <w:spacing w:line="276" w:lineRule="auto"/>
              <w:rPr>
                <w:b/>
                <w:sz w:val="24"/>
              </w:rPr>
            </w:pPr>
            <w:r w:rsidRPr="00430C69">
              <w:rPr>
                <w:b/>
                <w:sz w:val="24"/>
              </w:rPr>
              <w:t>Host sibling:</w:t>
            </w:r>
          </w:p>
        </w:tc>
      </w:tr>
      <w:tr w:rsidR="00830DA0" w:rsidRPr="00430C69">
        <w:trPr>
          <w:trHeight w:val="567"/>
        </w:trPr>
        <w:tc>
          <w:tcPr>
            <w:tcW w:w="212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  <w:bookmarkEnd w:id="0"/>
          </w:p>
          <w:p w:rsidR="00B9461B" w:rsidRPr="00430C69" w:rsidRDefault="00B9461B" w:rsidP="00D36261">
            <w:pPr>
              <w:spacing w:line="276" w:lineRule="auto"/>
              <w:rPr>
                <w:sz w:val="22"/>
              </w:rPr>
            </w:pPr>
            <w:r w:rsidRPr="00430C69">
              <w:rPr>
                <w:sz w:val="22"/>
              </w:rPr>
              <w:t>(First Name and Surname)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</w:t>
            </w:r>
            <w:r w:rsidR="00DB0D56" w:rsidRPr="00430C6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30C69">
              <w:rPr>
                <w:sz w:val="24"/>
              </w:rPr>
              <w:instrText xml:space="preserve"> FORMCHECKBOX </w:instrText>
            </w:r>
            <w:r w:rsidR="009D2FA9" w:rsidRPr="00DB0D56">
              <w:rPr>
                <w:sz w:val="24"/>
              </w:rPr>
            </w:r>
            <w:r w:rsidR="00DB0D56" w:rsidRPr="00430C69">
              <w:rPr>
                <w:sz w:val="24"/>
              </w:rPr>
              <w:fldChar w:fldCharType="end"/>
            </w:r>
            <w:bookmarkEnd w:id="1"/>
            <w:proofErr w:type="gramStart"/>
            <w:r w:rsidRPr="00430C69">
              <w:rPr>
                <w:sz w:val="24"/>
              </w:rPr>
              <w:t xml:space="preserve">  F</w:t>
            </w:r>
            <w:proofErr w:type="gramEnd"/>
            <w:r w:rsidR="00DB0D56" w:rsidRPr="00430C69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30C69">
              <w:rPr>
                <w:sz w:val="24"/>
              </w:rPr>
              <w:instrText xml:space="preserve"> FORMCHECKBOX </w:instrText>
            </w:r>
            <w:r w:rsidR="009D2FA9" w:rsidRPr="00DB0D56">
              <w:rPr>
                <w:sz w:val="24"/>
              </w:rPr>
            </w:r>
            <w:r w:rsidR="00DB0D56" w:rsidRPr="00430C69">
              <w:rPr>
                <w:sz w:val="24"/>
              </w:rPr>
              <w:fldChar w:fldCharType="end"/>
            </w:r>
            <w:bookmarkEnd w:id="2"/>
          </w:p>
        </w:tc>
        <w:tc>
          <w:tcPr>
            <w:tcW w:w="99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  <w:bookmarkEnd w:id="3"/>
          </w:p>
        </w:tc>
        <w:tc>
          <w:tcPr>
            <w:tcW w:w="1555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  <w:bookmarkEnd w:id="4"/>
          </w:p>
        </w:tc>
        <w:tc>
          <w:tcPr>
            <w:tcW w:w="339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  <w:bookmarkEnd w:id="5"/>
          </w:p>
        </w:tc>
      </w:tr>
      <w:tr w:rsidR="00830DA0" w:rsidRPr="00430C69">
        <w:trPr>
          <w:trHeight w:val="567"/>
        </w:trPr>
        <w:tc>
          <w:tcPr>
            <w:tcW w:w="9337" w:type="dxa"/>
            <w:gridSpan w:val="5"/>
            <w:shd w:val="clear" w:color="auto" w:fill="auto"/>
            <w:vAlign w:val="center"/>
          </w:tcPr>
          <w:p w:rsidR="00830DA0" w:rsidRPr="00430C69" w:rsidRDefault="00DB0D56" w:rsidP="00D36261">
            <w:pPr>
              <w:pBdr>
                <w:bottom w:val="single" w:sz="12" w:space="1" w:color="auto"/>
              </w:pBdr>
              <w:spacing w:line="276" w:lineRule="auto"/>
            </w:pPr>
            <w:r w:rsidRPr="00430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  <w:p w:rsidR="00830DA0" w:rsidRPr="00430C69" w:rsidRDefault="00830DA0" w:rsidP="00220B4C">
            <w:pPr>
              <w:spacing w:line="276" w:lineRule="auto"/>
              <w:rPr>
                <w:sz w:val="24"/>
              </w:rPr>
            </w:pPr>
            <w:r w:rsidRPr="00430C69">
              <w:rPr>
                <w:sz w:val="20"/>
              </w:rPr>
              <w:t xml:space="preserve">Host </w:t>
            </w:r>
            <w:r w:rsidR="00220B4C">
              <w:rPr>
                <w:sz w:val="20"/>
              </w:rPr>
              <w:t>sibling</w:t>
            </w:r>
            <w:r w:rsidRPr="00430C69">
              <w:rPr>
                <w:sz w:val="20"/>
              </w:rPr>
              <w:t xml:space="preserve">’s email address </w:t>
            </w:r>
          </w:p>
        </w:tc>
      </w:tr>
      <w:tr w:rsidR="00830DA0" w:rsidRPr="00430C69">
        <w:trPr>
          <w:trHeight w:val="567"/>
        </w:trPr>
        <w:tc>
          <w:tcPr>
            <w:tcW w:w="9337" w:type="dxa"/>
            <w:gridSpan w:val="5"/>
            <w:shd w:val="clear" w:color="auto" w:fill="auto"/>
            <w:vAlign w:val="bottom"/>
          </w:tcPr>
          <w:p w:rsidR="00830DA0" w:rsidRPr="00430C69" w:rsidRDefault="00830DA0" w:rsidP="00D36261">
            <w:pPr>
              <w:spacing w:line="276" w:lineRule="auto"/>
              <w:rPr>
                <w:b/>
                <w:sz w:val="24"/>
              </w:rPr>
            </w:pPr>
            <w:r w:rsidRPr="00430C69">
              <w:rPr>
                <w:b/>
                <w:sz w:val="24"/>
              </w:rPr>
              <w:t>Other siblings:</w:t>
            </w:r>
          </w:p>
        </w:tc>
      </w:tr>
      <w:tr w:rsidR="00830DA0" w:rsidRPr="00430C69">
        <w:trPr>
          <w:trHeight w:val="624"/>
        </w:trPr>
        <w:tc>
          <w:tcPr>
            <w:tcW w:w="212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</w:t>
            </w:r>
            <w:r w:rsidR="00DB0D56" w:rsidRPr="00430C6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D2FA9" w:rsidRPr="00DB0D56">
              <w:rPr>
                <w:sz w:val="24"/>
              </w:rPr>
            </w:r>
            <w:r w:rsidR="00DB0D56" w:rsidRPr="00430C69">
              <w:rPr>
                <w:sz w:val="24"/>
              </w:rPr>
              <w:fldChar w:fldCharType="end"/>
            </w:r>
            <w:proofErr w:type="gramStart"/>
            <w:r w:rsidRPr="00430C69">
              <w:rPr>
                <w:sz w:val="24"/>
              </w:rPr>
              <w:t xml:space="preserve">  F</w:t>
            </w:r>
            <w:proofErr w:type="gramEnd"/>
            <w:r w:rsidR="00DB0D56" w:rsidRPr="00430C69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D2FA9" w:rsidRPr="00DB0D56">
              <w:rPr>
                <w:sz w:val="24"/>
              </w:rPr>
            </w:r>
            <w:r w:rsidR="00DB0D56" w:rsidRPr="00430C69">
              <w:rPr>
                <w:sz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</w:tr>
      <w:tr w:rsidR="00830DA0" w:rsidRPr="00430C69">
        <w:trPr>
          <w:trHeight w:val="624"/>
        </w:trPr>
        <w:tc>
          <w:tcPr>
            <w:tcW w:w="212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</w:t>
            </w:r>
            <w:r w:rsidR="00DB0D56" w:rsidRPr="00430C6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D2FA9" w:rsidRPr="00DB0D56">
              <w:rPr>
                <w:sz w:val="24"/>
              </w:rPr>
            </w:r>
            <w:r w:rsidR="00DB0D56" w:rsidRPr="00430C69">
              <w:rPr>
                <w:sz w:val="24"/>
              </w:rPr>
              <w:fldChar w:fldCharType="end"/>
            </w:r>
            <w:proofErr w:type="gramStart"/>
            <w:r w:rsidRPr="00430C69">
              <w:rPr>
                <w:sz w:val="24"/>
              </w:rPr>
              <w:t xml:space="preserve">  F</w:t>
            </w:r>
            <w:proofErr w:type="gramEnd"/>
            <w:r w:rsidR="00DB0D56" w:rsidRPr="00430C69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D2FA9" w:rsidRPr="00DB0D56">
              <w:rPr>
                <w:sz w:val="24"/>
              </w:rPr>
            </w:r>
            <w:r w:rsidR="00DB0D56" w:rsidRPr="00430C69">
              <w:rPr>
                <w:sz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</w:tr>
      <w:tr w:rsidR="00830DA0" w:rsidRPr="00430C69">
        <w:trPr>
          <w:trHeight w:val="624"/>
        </w:trPr>
        <w:tc>
          <w:tcPr>
            <w:tcW w:w="212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</w:t>
            </w:r>
            <w:r w:rsidR="00DB0D56" w:rsidRPr="00430C6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D2FA9" w:rsidRPr="00DB0D56">
              <w:rPr>
                <w:sz w:val="24"/>
              </w:rPr>
            </w:r>
            <w:r w:rsidR="00DB0D56" w:rsidRPr="00430C69">
              <w:rPr>
                <w:sz w:val="24"/>
              </w:rPr>
              <w:fldChar w:fldCharType="end"/>
            </w:r>
            <w:proofErr w:type="gramStart"/>
            <w:r w:rsidRPr="00430C69">
              <w:rPr>
                <w:sz w:val="24"/>
              </w:rPr>
              <w:t xml:space="preserve">  F</w:t>
            </w:r>
            <w:proofErr w:type="gramEnd"/>
            <w:r w:rsidR="00DB0D56" w:rsidRPr="00430C69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D2FA9" w:rsidRPr="00DB0D56">
              <w:rPr>
                <w:sz w:val="24"/>
              </w:rPr>
            </w:r>
            <w:r w:rsidR="00DB0D56" w:rsidRPr="00430C69">
              <w:rPr>
                <w:sz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</w:tr>
      <w:tr w:rsidR="00830DA0" w:rsidRPr="00430C69">
        <w:trPr>
          <w:trHeight w:val="624"/>
        </w:trPr>
        <w:tc>
          <w:tcPr>
            <w:tcW w:w="212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30DA0" w:rsidRPr="00430C69" w:rsidRDefault="00830DA0" w:rsidP="00D36261">
            <w:pPr>
              <w:spacing w:line="276" w:lineRule="auto"/>
              <w:rPr>
                <w:sz w:val="24"/>
              </w:rPr>
            </w:pPr>
            <w:r w:rsidRPr="00430C69">
              <w:rPr>
                <w:sz w:val="24"/>
              </w:rPr>
              <w:t>M</w:t>
            </w:r>
            <w:r w:rsidR="00DB0D56" w:rsidRPr="00430C69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D2FA9" w:rsidRPr="00DB0D56">
              <w:rPr>
                <w:sz w:val="24"/>
              </w:rPr>
            </w:r>
            <w:r w:rsidR="00DB0D56" w:rsidRPr="00430C69">
              <w:rPr>
                <w:sz w:val="24"/>
              </w:rPr>
              <w:fldChar w:fldCharType="end"/>
            </w:r>
            <w:proofErr w:type="gramStart"/>
            <w:r w:rsidRPr="00430C69">
              <w:rPr>
                <w:sz w:val="24"/>
              </w:rPr>
              <w:t xml:space="preserve">  F</w:t>
            </w:r>
            <w:proofErr w:type="gramEnd"/>
            <w:r w:rsidR="00DB0D56" w:rsidRPr="00430C69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C69">
              <w:rPr>
                <w:sz w:val="24"/>
              </w:rPr>
              <w:instrText xml:space="preserve"> FORMCHECKBOX </w:instrText>
            </w:r>
            <w:r w:rsidR="009D2FA9" w:rsidRPr="00DB0D56">
              <w:rPr>
                <w:sz w:val="24"/>
              </w:rPr>
            </w:r>
            <w:r w:rsidR="00DB0D56" w:rsidRPr="00430C69">
              <w:rPr>
                <w:sz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830DA0" w:rsidRPr="00430C69" w:rsidRDefault="00DB0D56" w:rsidP="00D36261">
            <w:pPr>
              <w:spacing w:line="276" w:lineRule="auto"/>
            </w:pPr>
            <w:r w:rsidRPr="00430C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0DA0" w:rsidRPr="00430C69">
              <w:instrText xml:space="preserve"> FORMTEXT </w:instrText>
            </w:r>
            <w:r w:rsidRPr="00430C69">
              <w:fldChar w:fldCharType="separate"/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="00830DA0" w:rsidRPr="00430C69">
              <w:rPr>
                <w:noProof/>
              </w:rPr>
              <w:t> </w:t>
            </w:r>
            <w:r w:rsidRPr="00430C69">
              <w:fldChar w:fldCharType="end"/>
            </w:r>
          </w:p>
        </w:tc>
      </w:tr>
    </w:tbl>
    <w:p w:rsidR="00022E05" w:rsidRPr="00430C69" w:rsidRDefault="00AC4A9D" w:rsidP="00E25CAC">
      <w:pPr>
        <w:spacing w:line="276" w:lineRule="auto"/>
        <w:ind w:left="327" w:hanging="327"/>
        <w:rPr>
          <w:sz w:val="24"/>
        </w:rPr>
      </w:pPr>
      <w:r w:rsidRPr="00430C69">
        <w:rPr>
          <w:sz w:val="24"/>
        </w:rPr>
        <w:t>(</w:t>
      </w:r>
      <w:proofErr w:type="gramStart"/>
      <w:r w:rsidRPr="00430C69">
        <w:rPr>
          <w:sz w:val="24"/>
        </w:rPr>
        <w:t>in</w:t>
      </w:r>
      <w:proofErr w:type="gramEnd"/>
      <w:r w:rsidRPr="00430C69">
        <w:rPr>
          <w:sz w:val="24"/>
        </w:rPr>
        <w:t xml:space="preserve"> all cases </w:t>
      </w:r>
      <w:r w:rsidR="003821EA">
        <w:rPr>
          <w:sz w:val="24"/>
        </w:rPr>
        <w:t>First N</w:t>
      </w:r>
      <w:r w:rsidRPr="00430C69">
        <w:rPr>
          <w:sz w:val="24"/>
        </w:rPr>
        <w:t xml:space="preserve">ame and </w:t>
      </w:r>
      <w:r w:rsidR="00220B4C">
        <w:rPr>
          <w:sz w:val="24"/>
        </w:rPr>
        <w:t>S</w:t>
      </w:r>
      <w:r w:rsidRPr="00430C69">
        <w:rPr>
          <w:sz w:val="24"/>
        </w:rPr>
        <w:t>urname)</w:t>
      </w:r>
    </w:p>
    <w:p w:rsidR="002E1824" w:rsidRPr="00430C69" w:rsidRDefault="002E1824" w:rsidP="00E25CAC">
      <w:pPr>
        <w:spacing w:line="276" w:lineRule="auto"/>
        <w:ind w:left="327" w:hanging="327"/>
        <w:rPr>
          <w:sz w:val="24"/>
        </w:rPr>
      </w:pPr>
    </w:p>
    <w:p w:rsidR="00220B4C" w:rsidRDefault="002E1824" w:rsidP="00E25CAC">
      <w:pPr>
        <w:spacing w:line="276" w:lineRule="auto"/>
        <w:ind w:left="327" w:hanging="327"/>
        <w:rPr>
          <w:b/>
          <w:u w:val="single"/>
        </w:rPr>
      </w:pPr>
      <w:r w:rsidRPr="00430C69">
        <w:rPr>
          <w:b/>
          <w:u w:val="single"/>
        </w:rPr>
        <w:t>General Information</w:t>
      </w:r>
    </w:p>
    <w:p w:rsidR="00220B4C" w:rsidRDefault="00220B4C" w:rsidP="00E25CAC">
      <w:pPr>
        <w:spacing w:line="276" w:lineRule="auto"/>
        <w:ind w:left="327" w:hanging="327"/>
        <w:rPr>
          <w:b/>
          <w:u w:val="single"/>
        </w:rPr>
      </w:pPr>
    </w:p>
    <w:p w:rsidR="00220B4C" w:rsidRPr="00C610A1" w:rsidRDefault="00220B4C" w:rsidP="00220B4C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C610A1">
        <w:rPr>
          <w:sz w:val="24"/>
        </w:rPr>
        <w:t xml:space="preserve">Does your family have any </w:t>
      </w:r>
      <w:proofErr w:type="gramStart"/>
      <w:r w:rsidRPr="00C610A1">
        <w:rPr>
          <w:sz w:val="24"/>
        </w:rPr>
        <w:t>pets ?</w:t>
      </w:r>
      <w:proofErr w:type="gramEnd"/>
      <w:r w:rsidRPr="00C610A1">
        <w:rPr>
          <w:sz w:val="24"/>
        </w:rPr>
        <w:t xml:space="preserve">   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D2FA9" w:rsidRPr="00DB0D56">
        <w:rPr>
          <w:sz w:val="24"/>
        </w:rPr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Pr="00C610A1">
        <w:rPr>
          <w:sz w:val="24"/>
        </w:rPr>
        <w:t xml:space="preserve">Yes /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D2FA9" w:rsidRPr="00DB0D56">
        <w:rPr>
          <w:sz w:val="24"/>
        </w:rPr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Pr="00C610A1">
        <w:rPr>
          <w:sz w:val="24"/>
        </w:rPr>
        <w:t>No</w:t>
      </w:r>
    </w:p>
    <w:p w:rsidR="00220B4C" w:rsidRPr="00C610A1" w:rsidRDefault="00220B4C" w:rsidP="00220B4C">
      <w:pPr>
        <w:pStyle w:val="ListParagraph"/>
        <w:spacing w:line="276" w:lineRule="auto"/>
        <w:rPr>
          <w:sz w:val="24"/>
        </w:rPr>
      </w:pPr>
      <w:r w:rsidRPr="00C610A1">
        <w:rPr>
          <w:sz w:val="24"/>
        </w:rPr>
        <w:t xml:space="preserve">If yes, what </w:t>
      </w:r>
      <w:proofErr w:type="gramStart"/>
      <w:r w:rsidRPr="00C610A1">
        <w:rPr>
          <w:sz w:val="24"/>
        </w:rPr>
        <w:t>kind ?</w:t>
      </w:r>
      <w:proofErr w:type="gramEnd"/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20B4C" w:rsidRDefault="00220B4C" w:rsidP="00220B4C">
      <w:pPr>
        <w:spacing w:line="276" w:lineRule="auto"/>
      </w:pPr>
    </w:p>
    <w:p w:rsidR="00220B4C" w:rsidRPr="00220B4C" w:rsidRDefault="00220B4C" w:rsidP="00220B4C">
      <w:pPr>
        <w:spacing w:line="276" w:lineRule="auto"/>
        <w:rPr>
          <w:sz w:val="22"/>
        </w:rPr>
      </w:pPr>
    </w:p>
    <w:p w:rsidR="005F53A4" w:rsidRDefault="00220B4C" w:rsidP="00220B4C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C610A1">
        <w:rPr>
          <w:sz w:val="24"/>
        </w:rPr>
        <w:t xml:space="preserve">Do any of your family members have special dietary </w:t>
      </w:r>
      <w:proofErr w:type="gramStart"/>
      <w:r w:rsidRPr="00C610A1">
        <w:rPr>
          <w:sz w:val="24"/>
        </w:rPr>
        <w:t>requirements ?</w:t>
      </w:r>
      <w:proofErr w:type="gramEnd"/>
      <w:r w:rsidRPr="00C610A1">
        <w:rPr>
          <w:sz w:val="24"/>
        </w:rPr>
        <w:t xml:space="preserve">   </w:t>
      </w:r>
    </w:p>
    <w:p w:rsidR="00220B4C" w:rsidRPr="00C610A1" w:rsidRDefault="00DB0D56" w:rsidP="005F53A4">
      <w:pPr>
        <w:pStyle w:val="ListParagraph"/>
        <w:spacing w:line="276" w:lineRule="auto"/>
        <w:rPr>
          <w:sz w:val="24"/>
        </w:rPr>
      </w:pPr>
      <w:r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D2FA9" w:rsidRPr="00DB0D56">
        <w:rPr>
          <w:sz w:val="24"/>
        </w:rPr>
      </w:r>
      <w:r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 xml:space="preserve">Yes / </w:t>
      </w:r>
      <w:r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D2FA9" w:rsidRPr="00DB0D56">
        <w:rPr>
          <w:sz w:val="24"/>
        </w:rPr>
      </w:r>
      <w:r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>No</w:t>
      </w:r>
    </w:p>
    <w:p w:rsidR="00220B4C" w:rsidRPr="00C610A1" w:rsidRDefault="00220B4C" w:rsidP="00220B4C">
      <w:pPr>
        <w:pStyle w:val="ListParagraph"/>
        <w:spacing w:line="276" w:lineRule="auto"/>
        <w:rPr>
          <w:sz w:val="24"/>
        </w:rPr>
      </w:pPr>
      <w:r w:rsidRPr="00C610A1">
        <w:rPr>
          <w:sz w:val="24"/>
        </w:rPr>
        <w:t>If yes, please describe.</w:t>
      </w: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20B4C" w:rsidRPr="007854D0" w:rsidRDefault="00220B4C" w:rsidP="007854D0">
      <w:pPr>
        <w:pStyle w:val="ListParagraph"/>
        <w:spacing w:line="276" w:lineRule="auto"/>
        <w:rPr>
          <w:sz w:val="22"/>
        </w:rPr>
      </w:pPr>
    </w:p>
    <w:p w:rsidR="005C50AA" w:rsidRDefault="005C50AA" w:rsidP="00220B4C">
      <w:pPr>
        <w:pStyle w:val="ListParagraph"/>
        <w:spacing w:line="276" w:lineRule="auto"/>
      </w:pPr>
    </w:p>
    <w:p w:rsidR="00220B4C" w:rsidRDefault="00220B4C" w:rsidP="00220B4C">
      <w:pPr>
        <w:pStyle w:val="ListParagraph"/>
        <w:spacing w:line="276" w:lineRule="auto"/>
      </w:pPr>
    </w:p>
    <w:p w:rsidR="00220B4C" w:rsidRDefault="00220B4C" w:rsidP="00220B4C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220B4C">
        <w:rPr>
          <w:sz w:val="24"/>
        </w:rPr>
        <w:t xml:space="preserve">Do any of your family members </w:t>
      </w:r>
      <w:proofErr w:type="gramStart"/>
      <w:r w:rsidRPr="00220B4C">
        <w:rPr>
          <w:sz w:val="24"/>
        </w:rPr>
        <w:t>smoke ?</w:t>
      </w:r>
      <w:proofErr w:type="gramEnd"/>
      <w:r>
        <w:rPr>
          <w:sz w:val="24"/>
        </w:rPr>
        <w:t xml:space="preserve">    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D2FA9" w:rsidRPr="00DB0D56">
        <w:rPr>
          <w:sz w:val="24"/>
        </w:rPr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 xml:space="preserve">Yes /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D2FA9" w:rsidRPr="00DB0D56">
        <w:rPr>
          <w:sz w:val="24"/>
        </w:rPr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>No</w:t>
      </w:r>
    </w:p>
    <w:p w:rsidR="00220B4C" w:rsidRDefault="00220B4C" w:rsidP="00220B4C">
      <w:pPr>
        <w:pStyle w:val="ListParagraph"/>
        <w:spacing w:line="276" w:lineRule="auto"/>
        <w:rPr>
          <w:sz w:val="24"/>
        </w:rPr>
      </w:pPr>
      <w:r>
        <w:rPr>
          <w:sz w:val="24"/>
        </w:rPr>
        <w:t>If yes, please specify which member(s).</w:t>
      </w: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20B4C" w:rsidRPr="00222DB2" w:rsidRDefault="00220B4C" w:rsidP="00222DB2">
      <w:pPr>
        <w:spacing w:line="276" w:lineRule="auto"/>
        <w:rPr>
          <w:sz w:val="24"/>
        </w:rPr>
      </w:pPr>
    </w:p>
    <w:p w:rsidR="00220B4C" w:rsidRDefault="00220B4C" w:rsidP="00220B4C">
      <w:pPr>
        <w:spacing w:line="276" w:lineRule="auto"/>
        <w:rPr>
          <w:sz w:val="24"/>
        </w:rPr>
      </w:pPr>
    </w:p>
    <w:p w:rsidR="00220B4C" w:rsidRPr="00220B4C" w:rsidRDefault="00220B4C" w:rsidP="00220B4C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220B4C">
        <w:rPr>
          <w:sz w:val="24"/>
        </w:rPr>
        <w:t xml:space="preserve">Do any of your family members consume </w:t>
      </w:r>
      <w:proofErr w:type="gramStart"/>
      <w:r w:rsidRPr="00220B4C">
        <w:rPr>
          <w:sz w:val="24"/>
        </w:rPr>
        <w:t>alcohol ?</w:t>
      </w:r>
      <w:proofErr w:type="gramEnd"/>
      <w:r w:rsidRPr="00220B4C">
        <w:rPr>
          <w:sz w:val="24"/>
        </w:rPr>
        <w:t xml:space="preserve">  </w:t>
      </w:r>
      <w:r>
        <w:rPr>
          <w:sz w:val="24"/>
        </w:rPr>
        <w:t xml:space="preserve"> 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D2FA9" w:rsidRPr="00DB0D56">
        <w:rPr>
          <w:sz w:val="24"/>
        </w:rPr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 xml:space="preserve">Yes / </w:t>
      </w:r>
      <w:r w:rsidR="00DB0D56"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D2FA9" w:rsidRPr="00DB0D56">
        <w:rPr>
          <w:sz w:val="24"/>
        </w:rPr>
      </w:r>
      <w:r w:rsidR="00DB0D56"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>No</w:t>
      </w:r>
    </w:p>
    <w:p w:rsidR="007E537E" w:rsidRDefault="00220B4C" w:rsidP="00220B4C">
      <w:pPr>
        <w:spacing w:line="276" w:lineRule="auto"/>
        <w:ind w:firstLine="720"/>
        <w:rPr>
          <w:sz w:val="24"/>
        </w:rPr>
      </w:pPr>
      <w:r w:rsidRPr="00430C69">
        <w:rPr>
          <w:sz w:val="24"/>
        </w:rPr>
        <w:t xml:space="preserve">If yes, </w:t>
      </w:r>
      <w:proofErr w:type="gramStart"/>
      <w:r w:rsidRPr="00430C69">
        <w:rPr>
          <w:sz w:val="24"/>
        </w:rPr>
        <w:t xml:space="preserve">please  </w:t>
      </w:r>
      <w:r>
        <w:rPr>
          <w:sz w:val="24"/>
        </w:rPr>
        <w:t>advise</w:t>
      </w:r>
      <w:proofErr w:type="gramEnd"/>
      <w:r>
        <w:rPr>
          <w:sz w:val="24"/>
        </w:rPr>
        <w:t xml:space="preserve"> </w:t>
      </w:r>
      <w:r w:rsidRPr="00430C69">
        <w:rPr>
          <w:sz w:val="24"/>
        </w:rPr>
        <w:t>who and how regularly</w:t>
      </w:r>
      <w:r>
        <w:rPr>
          <w:sz w:val="24"/>
        </w:rPr>
        <w:t xml:space="preserve"> alcohol is consumed in the home</w:t>
      </w:r>
      <w:r w:rsidRPr="00430C69">
        <w:rPr>
          <w:sz w:val="24"/>
        </w:rPr>
        <w:t xml:space="preserve">.  </w:t>
      </w: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7E537E" w:rsidRDefault="007E537E" w:rsidP="00220B4C">
      <w:pPr>
        <w:spacing w:line="276" w:lineRule="auto"/>
        <w:ind w:firstLine="720"/>
        <w:rPr>
          <w:sz w:val="24"/>
        </w:rPr>
      </w:pPr>
    </w:p>
    <w:p w:rsidR="007031AB" w:rsidRPr="00220B4C" w:rsidRDefault="007031AB" w:rsidP="005C50AA">
      <w:pPr>
        <w:spacing w:line="276" w:lineRule="auto"/>
        <w:rPr>
          <w:sz w:val="24"/>
        </w:rPr>
      </w:pPr>
    </w:p>
    <w:p w:rsidR="00220B4C" w:rsidRPr="00220B4C" w:rsidRDefault="00220B4C" w:rsidP="00220B4C">
      <w:pPr>
        <w:pStyle w:val="ListParagraph"/>
        <w:numPr>
          <w:ilvl w:val="0"/>
          <w:numId w:val="4"/>
        </w:numPr>
        <w:shd w:val="clear" w:color="auto" w:fill="FFFFFF"/>
        <w:spacing w:after="45" w:line="320" w:lineRule="atLeast"/>
        <w:rPr>
          <w:sz w:val="24"/>
        </w:rPr>
      </w:pPr>
      <w:r w:rsidRPr="00220B4C">
        <w:rPr>
          <w:sz w:val="24"/>
        </w:rPr>
        <w:t xml:space="preserve">Do any of your family members have allergies and/or medical conditions, of which you would like your exchange </w:t>
      </w:r>
      <w:r>
        <w:rPr>
          <w:sz w:val="24"/>
        </w:rPr>
        <w:t xml:space="preserve">student to be aware </w:t>
      </w:r>
      <w:r w:rsidRPr="00220B4C">
        <w:rPr>
          <w:sz w:val="24"/>
        </w:rPr>
        <w:t>prior to their arrival? </w:t>
      </w:r>
    </w:p>
    <w:p w:rsidR="005F53A4" w:rsidRDefault="00DB0D56" w:rsidP="00220B4C">
      <w:pPr>
        <w:shd w:val="clear" w:color="auto" w:fill="FFFFFF"/>
        <w:spacing w:after="45" w:line="320" w:lineRule="atLeast"/>
        <w:ind w:left="720"/>
        <w:rPr>
          <w:sz w:val="24"/>
        </w:rPr>
      </w:pPr>
      <w:r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D2FA9" w:rsidRPr="00DB0D56">
        <w:rPr>
          <w:sz w:val="24"/>
        </w:rPr>
      </w:r>
      <w:r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 xml:space="preserve">Yes / </w:t>
      </w:r>
      <w:r w:rsidRPr="00430C6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430C69">
        <w:rPr>
          <w:sz w:val="24"/>
        </w:rPr>
        <w:instrText xml:space="preserve"> FORMCHECKBOX </w:instrText>
      </w:r>
      <w:r w:rsidR="009D2FA9" w:rsidRPr="00DB0D56">
        <w:rPr>
          <w:sz w:val="24"/>
        </w:rPr>
      </w:r>
      <w:r w:rsidRPr="00430C69">
        <w:rPr>
          <w:sz w:val="24"/>
        </w:rPr>
        <w:fldChar w:fldCharType="end"/>
      </w:r>
      <w:r w:rsidR="005F53A4">
        <w:rPr>
          <w:sz w:val="24"/>
        </w:rPr>
        <w:t xml:space="preserve"> </w:t>
      </w:r>
      <w:r w:rsidR="005F53A4" w:rsidRPr="00C610A1">
        <w:rPr>
          <w:sz w:val="24"/>
        </w:rPr>
        <w:t>No</w:t>
      </w:r>
      <w:r w:rsidR="005F53A4" w:rsidRPr="00430C69">
        <w:rPr>
          <w:sz w:val="24"/>
        </w:rPr>
        <w:t xml:space="preserve"> </w:t>
      </w:r>
    </w:p>
    <w:p w:rsidR="00220B4C" w:rsidRDefault="00220B4C" w:rsidP="00220B4C">
      <w:pPr>
        <w:shd w:val="clear" w:color="auto" w:fill="FFFFFF"/>
        <w:spacing w:after="45" w:line="320" w:lineRule="atLeast"/>
        <w:ind w:left="720"/>
        <w:rPr>
          <w:sz w:val="24"/>
        </w:rPr>
      </w:pPr>
      <w:r w:rsidRPr="00430C69">
        <w:rPr>
          <w:sz w:val="24"/>
        </w:rPr>
        <w:t>If yes, p</w:t>
      </w:r>
      <w:r>
        <w:rPr>
          <w:sz w:val="24"/>
        </w:rPr>
        <w:t xml:space="preserve">lease describe and include any </w:t>
      </w:r>
      <w:r w:rsidRPr="00430C69">
        <w:rPr>
          <w:sz w:val="24"/>
        </w:rPr>
        <w:t xml:space="preserve">items </w:t>
      </w:r>
      <w:r>
        <w:rPr>
          <w:sz w:val="24"/>
        </w:rPr>
        <w:t>such as food</w:t>
      </w:r>
      <w:r w:rsidR="003821EA">
        <w:rPr>
          <w:sz w:val="24"/>
        </w:rPr>
        <w:t>,</w:t>
      </w:r>
      <w:r>
        <w:rPr>
          <w:sz w:val="24"/>
        </w:rPr>
        <w:t xml:space="preserve"> which would </w:t>
      </w:r>
      <w:r w:rsidRPr="00430C69">
        <w:rPr>
          <w:sz w:val="24"/>
        </w:rPr>
        <w:t xml:space="preserve">not </w:t>
      </w:r>
      <w:r>
        <w:rPr>
          <w:sz w:val="24"/>
        </w:rPr>
        <w:t xml:space="preserve">be </w:t>
      </w:r>
      <w:r w:rsidRPr="00430C69">
        <w:rPr>
          <w:sz w:val="24"/>
        </w:rPr>
        <w:t xml:space="preserve">appropriate to bring into your household. </w:t>
      </w: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7031AB" w:rsidRPr="006540F2" w:rsidRDefault="007031AB" w:rsidP="006540F2">
      <w:pPr>
        <w:shd w:val="clear" w:color="auto" w:fill="FFFFFF"/>
        <w:spacing w:after="45" w:line="320" w:lineRule="atLeast"/>
        <w:ind w:left="720"/>
        <w:rPr>
          <w:sz w:val="24"/>
        </w:rPr>
      </w:pPr>
    </w:p>
    <w:p w:rsidR="00146CFB" w:rsidRDefault="007D4E58" w:rsidP="007D4E58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Religion of family (if applicable)</w:t>
      </w:r>
    </w:p>
    <w:p w:rsidR="00146CFB" w:rsidRDefault="00146CFB" w:rsidP="00146CFB">
      <w:pPr>
        <w:spacing w:line="276" w:lineRule="auto"/>
        <w:rPr>
          <w:sz w:val="24"/>
        </w:rPr>
      </w:pPr>
    </w:p>
    <w:p w:rsidR="006540F2" w:rsidRPr="005C50AA" w:rsidRDefault="00DB0D56" w:rsidP="005C50AA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146CFB" w:rsidRPr="00146CFB" w:rsidRDefault="00146CFB" w:rsidP="00146CFB">
      <w:pPr>
        <w:spacing w:line="276" w:lineRule="auto"/>
        <w:rPr>
          <w:sz w:val="24"/>
        </w:rPr>
      </w:pPr>
    </w:p>
    <w:p w:rsidR="00220B4C" w:rsidRDefault="00146CFB" w:rsidP="007D4E58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Would you foresee any difficulties hosting a German student who has special religious </w:t>
      </w:r>
      <w:proofErr w:type="gramStart"/>
      <w:r w:rsidRPr="000E5BEA">
        <w:rPr>
          <w:rFonts w:cs="Arial"/>
          <w:sz w:val="24"/>
        </w:rPr>
        <w:t>requirements ?</w:t>
      </w:r>
      <w:proofErr w:type="gramEnd"/>
    </w:p>
    <w:p w:rsidR="00211696" w:rsidRDefault="00211696" w:rsidP="00211696">
      <w:pPr>
        <w:pStyle w:val="ListParagraph"/>
        <w:spacing w:line="276" w:lineRule="auto"/>
        <w:rPr>
          <w:rFonts w:cs="Arial"/>
          <w:sz w:val="24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Pr="000E5BEA" w:rsidRDefault="00211696" w:rsidP="00211696">
      <w:pPr>
        <w:pStyle w:val="ListParagraph"/>
        <w:spacing w:line="276" w:lineRule="auto"/>
        <w:rPr>
          <w:rFonts w:cs="Arial"/>
          <w:sz w:val="24"/>
        </w:rPr>
      </w:pPr>
    </w:p>
    <w:p w:rsidR="00220B4C" w:rsidRPr="000E5BEA" w:rsidRDefault="00220B4C" w:rsidP="00430C69">
      <w:pPr>
        <w:spacing w:line="276" w:lineRule="auto"/>
        <w:rPr>
          <w:rFonts w:cs="Arial"/>
          <w:sz w:val="24"/>
        </w:rPr>
      </w:pPr>
    </w:p>
    <w:p w:rsidR="007D4E58" w:rsidRPr="000E5BEA" w:rsidRDefault="007D4E58" w:rsidP="007D4E58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Will any of your family members be absent from the family home during the time of the German student’s </w:t>
      </w:r>
      <w:proofErr w:type="gramStart"/>
      <w:r w:rsidRPr="000E5BEA">
        <w:rPr>
          <w:rFonts w:cs="Arial"/>
          <w:sz w:val="24"/>
        </w:rPr>
        <w:t>stay ?</w:t>
      </w:r>
      <w:proofErr w:type="gramEnd"/>
      <w:r w:rsidRPr="000E5BEA">
        <w:rPr>
          <w:rFonts w:cs="Arial"/>
          <w:sz w:val="24"/>
        </w:rPr>
        <w:t xml:space="preserve">  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D2FA9" w:rsidRPr="00DB0D56">
        <w:rPr>
          <w:rFonts w:cs="Arial"/>
          <w:sz w:val="24"/>
        </w:rPr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Yes /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D2FA9" w:rsidRPr="00DB0D56">
        <w:rPr>
          <w:rFonts w:cs="Arial"/>
          <w:sz w:val="24"/>
        </w:rPr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No</w:t>
      </w:r>
    </w:p>
    <w:p w:rsidR="007D4E58" w:rsidRPr="000E5BEA" w:rsidRDefault="007D4E58" w:rsidP="00430C69">
      <w:pPr>
        <w:spacing w:line="276" w:lineRule="auto"/>
        <w:rPr>
          <w:rFonts w:cs="Arial"/>
          <w:sz w:val="24"/>
        </w:rPr>
      </w:pPr>
    </w:p>
    <w:p w:rsidR="00220B4C" w:rsidRDefault="007D4E58" w:rsidP="005F53A4">
      <w:pPr>
        <w:spacing w:line="276" w:lineRule="auto"/>
        <w:ind w:firstLine="720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If yes, who and for how </w:t>
      </w:r>
      <w:proofErr w:type="gramStart"/>
      <w:r w:rsidRPr="000E5BEA">
        <w:rPr>
          <w:rFonts w:cs="Arial"/>
          <w:sz w:val="24"/>
        </w:rPr>
        <w:t>long ?</w:t>
      </w:r>
      <w:proofErr w:type="gramEnd"/>
    </w:p>
    <w:p w:rsidR="00211696" w:rsidRDefault="00211696" w:rsidP="005F53A4">
      <w:pPr>
        <w:spacing w:line="276" w:lineRule="auto"/>
        <w:ind w:firstLine="720"/>
        <w:rPr>
          <w:rFonts w:cs="Arial"/>
          <w:sz w:val="24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Pr="000E5BEA" w:rsidRDefault="00211696" w:rsidP="005F53A4">
      <w:pPr>
        <w:spacing w:line="276" w:lineRule="auto"/>
        <w:ind w:firstLine="720"/>
        <w:rPr>
          <w:rFonts w:cs="Arial"/>
          <w:sz w:val="24"/>
        </w:rPr>
      </w:pPr>
    </w:p>
    <w:p w:rsidR="007D4E58" w:rsidRPr="000E5BEA" w:rsidRDefault="007D4E58" w:rsidP="007D4E58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Will any other exchange students or guests be with your family during the time of the German student’s </w:t>
      </w:r>
      <w:proofErr w:type="gramStart"/>
      <w:r w:rsidRPr="000E5BEA">
        <w:rPr>
          <w:rFonts w:cs="Arial"/>
          <w:sz w:val="24"/>
        </w:rPr>
        <w:t>stay ?</w:t>
      </w:r>
      <w:proofErr w:type="gramEnd"/>
      <w:r w:rsidRPr="000E5BEA">
        <w:rPr>
          <w:rFonts w:cs="Arial"/>
          <w:sz w:val="24"/>
        </w:rPr>
        <w:t xml:space="preserve">  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D2FA9" w:rsidRPr="00DB0D56">
        <w:rPr>
          <w:rFonts w:cs="Arial"/>
          <w:sz w:val="24"/>
        </w:rPr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Yes /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D2FA9" w:rsidRPr="00DB0D56">
        <w:rPr>
          <w:rFonts w:cs="Arial"/>
          <w:sz w:val="24"/>
        </w:rPr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No</w:t>
      </w:r>
    </w:p>
    <w:p w:rsidR="007D4E58" w:rsidRPr="000E5BEA" w:rsidRDefault="007D4E58" w:rsidP="007D4E58">
      <w:pPr>
        <w:spacing w:line="276" w:lineRule="auto"/>
        <w:rPr>
          <w:rFonts w:cs="Arial"/>
          <w:sz w:val="24"/>
        </w:rPr>
      </w:pPr>
    </w:p>
    <w:p w:rsidR="007D4E58" w:rsidRPr="000E5BEA" w:rsidRDefault="007D4E58" w:rsidP="007D4E58">
      <w:pPr>
        <w:spacing w:line="276" w:lineRule="auto"/>
        <w:ind w:firstLine="720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If yes, who and for how </w:t>
      </w:r>
      <w:proofErr w:type="gramStart"/>
      <w:r w:rsidRPr="000E5BEA">
        <w:rPr>
          <w:rFonts w:cs="Arial"/>
          <w:sz w:val="24"/>
        </w:rPr>
        <w:t>long ?</w:t>
      </w:r>
      <w:proofErr w:type="gramEnd"/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5F53A4" w:rsidRPr="000E5BEA" w:rsidRDefault="005F53A4" w:rsidP="007D4E58">
      <w:pPr>
        <w:spacing w:line="276" w:lineRule="auto"/>
        <w:ind w:firstLine="720"/>
        <w:rPr>
          <w:rFonts w:cs="Arial"/>
          <w:sz w:val="24"/>
        </w:rPr>
      </w:pPr>
    </w:p>
    <w:p w:rsidR="003402A7" w:rsidRPr="000E5BEA" w:rsidRDefault="003402A7" w:rsidP="00430C69">
      <w:pPr>
        <w:spacing w:line="276" w:lineRule="auto"/>
        <w:rPr>
          <w:rFonts w:cs="Arial"/>
          <w:sz w:val="24"/>
        </w:rPr>
      </w:pPr>
    </w:p>
    <w:p w:rsidR="007D4E58" w:rsidRPr="000E5BEA" w:rsidRDefault="00211696" w:rsidP="007D4E58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7D4E58" w:rsidRPr="000E5BEA">
        <w:rPr>
          <w:rFonts w:cs="Arial"/>
          <w:sz w:val="24"/>
        </w:rPr>
        <w:t xml:space="preserve">f your family has travelled overseas, which countries have you </w:t>
      </w:r>
      <w:proofErr w:type="gramStart"/>
      <w:r w:rsidR="007D4E58" w:rsidRPr="000E5BEA">
        <w:rPr>
          <w:rFonts w:cs="Arial"/>
          <w:sz w:val="24"/>
        </w:rPr>
        <w:t>visited ?</w:t>
      </w:r>
      <w:proofErr w:type="gramEnd"/>
    </w:p>
    <w:p w:rsidR="00B774DE" w:rsidRPr="000E5BEA" w:rsidRDefault="00B774DE" w:rsidP="005F53A4">
      <w:pPr>
        <w:spacing w:line="276" w:lineRule="auto"/>
        <w:rPr>
          <w:rFonts w:cs="Arial"/>
          <w:sz w:val="24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64BF5" w:rsidRPr="000E5BEA" w:rsidRDefault="00264BF5" w:rsidP="005F53A4">
      <w:pPr>
        <w:spacing w:line="276" w:lineRule="auto"/>
        <w:rPr>
          <w:rFonts w:cs="Arial"/>
          <w:sz w:val="24"/>
        </w:rPr>
      </w:pPr>
    </w:p>
    <w:p w:rsidR="00264BF5" w:rsidRPr="000E5BEA" w:rsidRDefault="00264BF5" w:rsidP="00264BF5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Which foreign languages can individual family members </w:t>
      </w:r>
      <w:proofErr w:type="gramStart"/>
      <w:r w:rsidRPr="000E5BEA">
        <w:rPr>
          <w:rFonts w:cs="Arial"/>
          <w:sz w:val="24"/>
        </w:rPr>
        <w:t>speak ?</w:t>
      </w:r>
      <w:proofErr w:type="gramEnd"/>
      <w:r w:rsidRPr="000E5BEA">
        <w:rPr>
          <w:rFonts w:cs="Arial"/>
          <w:sz w:val="24"/>
        </w:rPr>
        <w:t xml:space="preserve">  Please specify whom.</w:t>
      </w:r>
    </w:p>
    <w:p w:rsidR="00264BF5" w:rsidRPr="000E5BEA" w:rsidRDefault="00264BF5" w:rsidP="00264BF5">
      <w:pPr>
        <w:spacing w:line="276" w:lineRule="auto"/>
        <w:rPr>
          <w:rFonts w:cs="Arial"/>
          <w:sz w:val="24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64BF5" w:rsidRPr="000E5BEA" w:rsidRDefault="00264BF5" w:rsidP="00B774DE">
      <w:pPr>
        <w:spacing w:line="276" w:lineRule="auto"/>
        <w:rPr>
          <w:rFonts w:cs="Arial"/>
          <w:sz w:val="24"/>
        </w:rPr>
      </w:pPr>
    </w:p>
    <w:p w:rsidR="00B774DE" w:rsidRPr="000E5BEA" w:rsidRDefault="00264BF5" w:rsidP="00B774DE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  <w:sz w:val="24"/>
        </w:rPr>
        <w:t>Which foreign languages are spoken regularly at home (if any</w:t>
      </w:r>
      <w:proofErr w:type="gramStart"/>
      <w:r w:rsidRPr="000E5BEA">
        <w:rPr>
          <w:rFonts w:cs="Arial"/>
          <w:sz w:val="24"/>
        </w:rPr>
        <w:t>) ?</w:t>
      </w:r>
      <w:proofErr w:type="gramEnd"/>
    </w:p>
    <w:p w:rsidR="00264BF5" w:rsidRDefault="00264BF5" w:rsidP="00264BF5">
      <w:pPr>
        <w:spacing w:line="276" w:lineRule="auto"/>
        <w:ind w:firstLine="720"/>
        <w:rPr>
          <w:rFonts w:cs="Arial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Pr="000E5BEA" w:rsidRDefault="00211696" w:rsidP="005C50AA">
      <w:pPr>
        <w:rPr>
          <w:rFonts w:cs="Arial"/>
        </w:rPr>
      </w:pPr>
    </w:p>
    <w:p w:rsidR="00146CFB" w:rsidRPr="000E5BEA" w:rsidRDefault="00264BF5" w:rsidP="005F53A4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4"/>
        </w:rPr>
      </w:pPr>
      <w:r w:rsidRPr="000E5BEA">
        <w:rPr>
          <w:rFonts w:cs="Arial"/>
        </w:rPr>
        <w:t xml:space="preserve"> </w:t>
      </w:r>
      <w:r w:rsidRPr="000E5BEA">
        <w:rPr>
          <w:rFonts w:cs="Arial"/>
          <w:sz w:val="24"/>
        </w:rPr>
        <w:t xml:space="preserve">What qualities do you think a suitable host family </w:t>
      </w:r>
      <w:r w:rsidR="005F53A4" w:rsidRPr="000E5BEA">
        <w:rPr>
          <w:rFonts w:cs="Arial"/>
          <w:sz w:val="24"/>
        </w:rPr>
        <w:t xml:space="preserve">should possess </w:t>
      </w:r>
    </w:p>
    <w:p w:rsidR="00146CFB" w:rsidRDefault="00146CFB" w:rsidP="002E1824">
      <w:pPr>
        <w:spacing w:line="276" w:lineRule="auto"/>
        <w:ind w:left="327" w:hanging="327"/>
        <w:rPr>
          <w:rFonts w:cs="Arial"/>
          <w:sz w:val="24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Pr="000E5BEA" w:rsidRDefault="00211696" w:rsidP="002E1824">
      <w:pPr>
        <w:spacing w:line="276" w:lineRule="auto"/>
        <w:ind w:left="327" w:hanging="327"/>
        <w:rPr>
          <w:rFonts w:cs="Arial"/>
          <w:sz w:val="24"/>
        </w:rPr>
      </w:pPr>
    </w:p>
    <w:p w:rsidR="00211696" w:rsidRDefault="00211696" w:rsidP="00146CFB">
      <w:pPr>
        <w:spacing w:line="276" w:lineRule="auto"/>
        <w:ind w:left="327"/>
        <w:rPr>
          <w:rFonts w:cs="Arial"/>
          <w:sz w:val="24"/>
        </w:rPr>
      </w:pPr>
    </w:p>
    <w:p w:rsidR="00146CFB" w:rsidRPr="000E5BEA" w:rsidRDefault="00146CFB" w:rsidP="00146CFB">
      <w:pPr>
        <w:spacing w:line="276" w:lineRule="auto"/>
        <w:ind w:left="327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14.  What qualities do you think a suitable exchange student </w:t>
      </w:r>
      <w:proofErr w:type="gramStart"/>
      <w:r w:rsidRPr="000E5BEA">
        <w:rPr>
          <w:rFonts w:cs="Arial"/>
          <w:sz w:val="24"/>
        </w:rPr>
        <w:t>possess ?</w:t>
      </w:r>
      <w:proofErr w:type="gramEnd"/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146CFB" w:rsidRPr="000E5BEA" w:rsidRDefault="00146CFB" w:rsidP="002E1824">
      <w:pPr>
        <w:spacing w:line="276" w:lineRule="auto"/>
        <w:ind w:left="327" w:hanging="327"/>
        <w:rPr>
          <w:rFonts w:cs="Arial"/>
          <w:sz w:val="24"/>
        </w:rPr>
      </w:pPr>
    </w:p>
    <w:p w:rsidR="00146CFB" w:rsidRPr="000E5BEA" w:rsidRDefault="00146CFB" w:rsidP="00146CFB">
      <w:pPr>
        <w:spacing w:line="276" w:lineRule="auto"/>
        <w:ind w:left="327" w:firstLine="393"/>
        <w:rPr>
          <w:rFonts w:cs="Arial"/>
          <w:sz w:val="24"/>
        </w:rPr>
      </w:pPr>
    </w:p>
    <w:p w:rsidR="00CC00A7" w:rsidRPr="000E5BEA" w:rsidRDefault="004D0636" w:rsidP="00573092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15.  Has you family hosted </w:t>
      </w:r>
      <w:r w:rsidR="00CC00A7" w:rsidRPr="000E5BEA">
        <w:rPr>
          <w:rFonts w:cs="Arial"/>
          <w:sz w:val="24"/>
        </w:rPr>
        <w:t xml:space="preserve">other exchange </w:t>
      </w:r>
      <w:proofErr w:type="gramStart"/>
      <w:r w:rsidR="00CC00A7" w:rsidRPr="000E5BEA">
        <w:rPr>
          <w:rFonts w:cs="Arial"/>
          <w:sz w:val="24"/>
        </w:rPr>
        <w:t>students ?</w:t>
      </w:r>
      <w:proofErr w:type="gramEnd"/>
      <w:r w:rsidR="00CC00A7" w:rsidRPr="000E5BEA">
        <w:rPr>
          <w:rFonts w:cs="Arial"/>
          <w:sz w:val="24"/>
        </w:rPr>
        <w:t xml:space="preserve">  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D2FA9" w:rsidRPr="00DB0D56">
        <w:rPr>
          <w:rFonts w:cs="Arial"/>
          <w:sz w:val="24"/>
        </w:rPr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Yes /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D2FA9" w:rsidRPr="00DB0D56">
        <w:rPr>
          <w:rFonts w:cs="Arial"/>
          <w:sz w:val="24"/>
        </w:rPr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No</w:t>
      </w:r>
    </w:p>
    <w:p w:rsidR="005F53A4" w:rsidRPr="000E5BEA" w:rsidRDefault="005F53A4" w:rsidP="00573092">
      <w:pPr>
        <w:spacing w:line="276" w:lineRule="auto"/>
        <w:ind w:left="327" w:hanging="43"/>
        <w:rPr>
          <w:rFonts w:cs="Arial"/>
          <w:sz w:val="24"/>
        </w:rPr>
      </w:pPr>
    </w:p>
    <w:p w:rsidR="00146CFB" w:rsidRDefault="00CC00A7" w:rsidP="00573092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ab/>
      </w:r>
      <w:r w:rsidRPr="000E5BEA">
        <w:rPr>
          <w:rFonts w:cs="Arial"/>
          <w:sz w:val="24"/>
        </w:rPr>
        <w:tab/>
        <w:t>If yes, when and from which country/</w:t>
      </w:r>
      <w:proofErr w:type="gramStart"/>
      <w:r w:rsidRPr="000E5BEA">
        <w:rPr>
          <w:rFonts w:cs="Arial"/>
          <w:sz w:val="24"/>
        </w:rPr>
        <w:t>countries ?</w:t>
      </w:r>
      <w:proofErr w:type="gramEnd"/>
    </w:p>
    <w:p w:rsidR="00211696" w:rsidRPr="000E5BEA" w:rsidRDefault="00211696" w:rsidP="00573092">
      <w:pPr>
        <w:spacing w:line="276" w:lineRule="auto"/>
        <w:ind w:left="327" w:hanging="43"/>
        <w:rPr>
          <w:rFonts w:cs="Arial"/>
          <w:sz w:val="24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C2356A" w:rsidRPr="000E5BEA" w:rsidRDefault="00C2356A" w:rsidP="005C50AA">
      <w:pPr>
        <w:spacing w:line="276" w:lineRule="auto"/>
        <w:rPr>
          <w:rFonts w:cs="Arial"/>
          <w:sz w:val="24"/>
        </w:rPr>
      </w:pPr>
    </w:p>
    <w:p w:rsidR="00C2356A" w:rsidRPr="000E5BEA" w:rsidRDefault="00C2356A" w:rsidP="0067154F">
      <w:pPr>
        <w:spacing w:line="276" w:lineRule="auto"/>
        <w:rPr>
          <w:rFonts w:cs="Arial"/>
          <w:sz w:val="24"/>
        </w:rPr>
      </w:pPr>
    </w:p>
    <w:p w:rsidR="0067154F" w:rsidRPr="000E5BEA" w:rsidRDefault="0067154F" w:rsidP="0067154F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16.  List your family’s hobbies and interests and describe to what extent these are </w:t>
      </w:r>
    </w:p>
    <w:p w:rsidR="0067154F" w:rsidRPr="000E5BEA" w:rsidRDefault="0067154F" w:rsidP="0067154F">
      <w:pPr>
        <w:spacing w:line="276" w:lineRule="auto"/>
        <w:ind w:firstLine="720"/>
        <w:rPr>
          <w:rFonts w:cs="Arial"/>
          <w:sz w:val="24"/>
        </w:rPr>
      </w:pPr>
      <w:proofErr w:type="gramStart"/>
      <w:r w:rsidRPr="000E5BEA">
        <w:rPr>
          <w:rFonts w:cs="Arial"/>
          <w:sz w:val="24"/>
        </w:rPr>
        <w:t>pursued</w:t>
      </w:r>
      <w:proofErr w:type="gramEnd"/>
      <w:r w:rsidRPr="000E5BEA">
        <w:rPr>
          <w:rFonts w:cs="Arial"/>
          <w:sz w:val="24"/>
        </w:rPr>
        <w:t>.</w:t>
      </w:r>
    </w:p>
    <w:p w:rsidR="0067154F" w:rsidRDefault="0067154F" w:rsidP="0067154F">
      <w:pPr>
        <w:spacing w:line="276" w:lineRule="auto"/>
        <w:ind w:left="327" w:hanging="43"/>
        <w:rPr>
          <w:rFonts w:cs="Arial"/>
          <w:sz w:val="24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5C50AA" w:rsidRDefault="005C50AA" w:rsidP="005C50AA">
      <w:pPr>
        <w:spacing w:line="276" w:lineRule="auto"/>
        <w:rPr>
          <w:rFonts w:cs="Arial"/>
          <w:sz w:val="24"/>
        </w:rPr>
      </w:pPr>
    </w:p>
    <w:p w:rsidR="005C50AA" w:rsidRDefault="005C50AA" w:rsidP="005C50AA">
      <w:pPr>
        <w:spacing w:line="276" w:lineRule="auto"/>
        <w:rPr>
          <w:rFonts w:cs="Arial"/>
          <w:sz w:val="24"/>
        </w:rPr>
      </w:pPr>
    </w:p>
    <w:p w:rsidR="005C50AA" w:rsidRDefault="005C50AA" w:rsidP="005C50AA">
      <w:pPr>
        <w:spacing w:line="276" w:lineRule="auto"/>
        <w:rPr>
          <w:rFonts w:cs="Arial"/>
          <w:sz w:val="24"/>
        </w:rPr>
      </w:pPr>
    </w:p>
    <w:p w:rsidR="00C2356A" w:rsidRPr="000E5BEA" w:rsidRDefault="00C2356A" w:rsidP="005C50AA">
      <w:pPr>
        <w:spacing w:line="276" w:lineRule="auto"/>
        <w:rPr>
          <w:rFonts w:cs="Arial"/>
          <w:sz w:val="24"/>
        </w:rPr>
      </w:pPr>
    </w:p>
    <w:p w:rsidR="002E1824" w:rsidRPr="000E5BEA" w:rsidRDefault="002E1824" w:rsidP="00211696">
      <w:pPr>
        <w:spacing w:line="276" w:lineRule="auto"/>
        <w:rPr>
          <w:rFonts w:cs="Arial"/>
          <w:sz w:val="24"/>
        </w:rPr>
      </w:pPr>
    </w:p>
    <w:p w:rsidR="0067154F" w:rsidRPr="000E5BEA" w:rsidRDefault="000E5BEA" w:rsidP="005F53A4">
      <w:pPr>
        <w:rPr>
          <w:rFonts w:cs="Arial"/>
          <w:sz w:val="24"/>
        </w:rPr>
      </w:pPr>
      <w:r w:rsidRPr="000E5BEA">
        <w:rPr>
          <w:rFonts w:cs="Arial"/>
          <w:sz w:val="24"/>
        </w:rPr>
        <w:t>1</w:t>
      </w:r>
      <w:r w:rsidR="0067154F" w:rsidRPr="000E5BEA">
        <w:rPr>
          <w:rFonts w:cs="Arial"/>
          <w:sz w:val="24"/>
        </w:rPr>
        <w:t>7.  Briefly describe a typical weekend for your family.</w:t>
      </w:r>
    </w:p>
    <w:p w:rsidR="0067154F" w:rsidRPr="000E5BEA" w:rsidRDefault="0067154F" w:rsidP="0067154F">
      <w:pPr>
        <w:pStyle w:val="BodyText"/>
        <w:ind w:left="360"/>
        <w:rPr>
          <w:rFonts w:ascii="Arial" w:hAnsi="Arial" w:cs="Arial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430C69" w:rsidRPr="000E5BEA" w:rsidRDefault="00430C69" w:rsidP="0067154F">
      <w:pPr>
        <w:pStyle w:val="BodyText"/>
        <w:ind w:left="360"/>
        <w:rPr>
          <w:rFonts w:ascii="Arial" w:hAnsi="Arial" w:cs="Arial"/>
        </w:rPr>
      </w:pPr>
    </w:p>
    <w:p w:rsidR="00430C69" w:rsidRPr="000E5BEA" w:rsidRDefault="00430C69" w:rsidP="00430C69">
      <w:pPr>
        <w:pStyle w:val="BodyText"/>
        <w:rPr>
          <w:rFonts w:ascii="Arial" w:hAnsi="Arial" w:cs="Arial"/>
        </w:rPr>
      </w:pPr>
    </w:p>
    <w:p w:rsidR="00430C69" w:rsidRPr="000E5BEA" w:rsidRDefault="00430C69" w:rsidP="00430C69">
      <w:pPr>
        <w:pStyle w:val="BodyText"/>
        <w:rPr>
          <w:rFonts w:ascii="Arial" w:hAnsi="Arial" w:cs="Arial"/>
        </w:rPr>
      </w:pPr>
    </w:p>
    <w:p w:rsidR="00517058" w:rsidRPr="000E5BEA" w:rsidRDefault="00517058" w:rsidP="00517058">
      <w:pPr>
        <w:pStyle w:val="BodyText"/>
        <w:ind w:firstLine="426"/>
        <w:rPr>
          <w:rFonts w:ascii="Arial" w:hAnsi="Arial" w:cs="Arial"/>
          <w:szCs w:val="24"/>
        </w:rPr>
      </w:pPr>
      <w:r w:rsidRPr="000E5BEA">
        <w:rPr>
          <w:rFonts w:ascii="Arial" w:hAnsi="Arial" w:cs="Arial"/>
          <w:szCs w:val="24"/>
        </w:rPr>
        <w:t xml:space="preserve">18.  Do you have a preference regarding the gender of the German student ?  </w:t>
      </w:r>
    </w:p>
    <w:p w:rsidR="005F53A4" w:rsidRPr="000E5BEA" w:rsidRDefault="005F53A4" w:rsidP="00517058">
      <w:pPr>
        <w:pStyle w:val="BodyText"/>
        <w:ind w:firstLine="426"/>
        <w:rPr>
          <w:rFonts w:ascii="Arial" w:hAnsi="Arial" w:cs="Arial"/>
          <w:szCs w:val="24"/>
        </w:rPr>
      </w:pPr>
    </w:p>
    <w:p w:rsidR="005F53A4" w:rsidRPr="000E5BEA" w:rsidRDefault="00517058" w:rsidP="00517058">
      <w:pPr>
        <w:pStyle w:val="BodyText"/>
        <w:ind w:left="720"/>
        <w:rPr>
          <w:rFonts w:ascii="Arial" w:hAnsi="Arial" w:cs="Arial"/>
          <w:szCs w:val="24"/>
        </w:rPr>
      </w:pPr>
      <w:r w:rsidRPr="000E5BEA">
        <w:rPr>
          <w:rFonts w:ascii="Arial" w:hAnsi="Arial" w:cs="Arial"/>
          <w:szCs w:val="24"/>
        </w:rPr>
        <w:t xml:space="preserve">  </w:t>
      </w:r>
      <w:r w:rsidR="00DB0D56" w:rsidRPr="000E5BE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ascii="Arial" w:hAnsi="Arial" w:cs="Arial"/>
        </w:rPr>
        <w:instrText xml:space="preserve"> FORMCHECKBOX </w:instrText>
      </w:r>
      <w:r w:rsidR="009D2FA9" w:rsidRPr="00DB0D56">
        <w:rPr>
          <w:rFonts w:ascii="Arial" w:hAnsi="Arial" w:cs="Arial"/>
        </w:rPr>
      </w:r>
      <w:r w:rsidR="00DB0D56" w:rsidRPr="000E5BEA">
        <w:rPr>
          <w:rFonts w:ascii="Arial" w:hAnsi="Arial" w:cs="Arial"/>
        </w:rPr>
        <w:fldChar w:fldCharType="end"/>
      </w:r>
      <w:r w:rsidR="005F53A4" w:rsidRPr="000E5BEA">
        <w:rPr>
          <w:rFonts w:ascii="Arial" w:hAnsi="Arial" w:cs="Arial"/>
        </w:rPr>
        <w:t xml:space="preserve"> Yes / </w:t>
      </w:r>
      <w:r w:rsidR="00DB0D56" w:rsidRPr="000E5BE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ascii="Arial" w:hAnsi="Arial" w:cs="Arial"/>
        </w:rPr>
        <w:instrText xml:space="preserve"> FORMCHECKBOX </w:instrText>
      </w:r>
      <w:r w:rsidR="009D2FA9" w:rsidRPr="00DB0D56">
        <w:rPr>
          <w:rFonts w:ascii="Arial" w:hAnsi="Arial" w:cs="Arial"/>
        </w:rPr>
      </w:r>
      <w:r w:rsidR="00DB0D56" w:rsidRPr="000E5BEA">
        <w:rPr>
          <w:rFonts w:ascii="Arial" w:hAnsi="Arial" w:cs="Arial"/>
        </w:rPr>
        <w:fldChar w:fldCharType="end"/>
      </w:r>
      <w:r w:rsidR="005F53A4" w:rsidRPr="000E5BEA">
        <w:rPr>
          <w:rFonts w:ascii="Arial" w:hAnsi="Arial" w:cs="Arial"/>
        </w:rPr>
        <w:t xml:space="preserve"> No</w:t>
      </w:r>
      <w:r w:rsidRPr="000E5BEA">
        <w:rPr>
          <w:rFonts w:ascii="Arial" w:hAnsi="Arial" w:cs="Arial"/>
          <w:szCs w:val="24"/>
        </w:rPr>
        <w:t xml:space="preserve">. </w:t>
      </w:r>
    </w:p>
    <w:p w:rsidR="005F53A4" w:rsidRPr="000E5BEA" w:rsidRDefault="005F53A4" w:rsidP="00517058">
      <w:pPr>
        <w:pStyle w:val="BodyText"/>
        <w:ind w:left="720"/>
        <w:rPr>
          <w:rFonts w:ascii="Arial" w:hAnsi="Arial" w:cs="Arial"/>
          <w:szCs w:val="24"/>
        </w:rPr>
      </w:pPr>
    </w:p>
    <w:p w:rsidR="00517058" w:rsidRPr="000E5BEA" w:rsidRDefault="00517058" w:rsidP="00517058">
      <w:pPr>
        <w:pStyle w:val="BodyText"/>
        <w:ind w:left="720"/>
        <w:rPr>
          <w:rFonts w:ascii="Arial" w:hAnsi="Arial" w:cs="Arial"/>
          <w:szCs w:val="24"/>
        </w:rPr>
      </w:pPr>
      <w:r w:rsidRPr="000E5BEA">
        <w:rPr>
          <w:rFonts w:ascii="Arial" w:hAnsi="Arial" w:cs="Arial"/>
          <w:szCs w:val="24"/>
        </w:rPr>
        <w:t xml:space="preserve"> If yes, would you forsee any difficulties hosting a German student    </w:t>
      </w:r>
    </w:p>
    <w:p w:rsidR="0067154F" w:rsidRDefault="00517058" w:rsidP="00517058">
      <w:pPr>
        <w:pStyle w:val="BodyText"/>
        <w:ind w:left="720"/>
        <w:rPr>
          <w:rFonts w:ascii="Arial" w:hAnsi="Arial" w:cs="Arial"/>
          <w:szCs w:val="24"/>
        </w:rPr>
      </w:pPr>
      <w:r w:rsidRPr="000E5BEA">
        <w:rPr>
          <w:rFonts w:ascii="Arial" w:hAnsi="Arial" w:cs="Arial"/>
          <w:szCs w:val="24"/>
        </w:rPr>
        <w:t xml:space="preserve">  of the opposite gender ?</w:t>
      </w:r>
    </w:p>
    <w:p w:rsidR="00211696" w:rsidRPr="000E5BEA" w:rsidRDefault="00211696" w:rsidP="00517058">
      <w:pPr>
        <w:pStyle w:val="BodyText"/>
        <w:ind w:left="720"/>
        <w:rPr>
          <w:rFonts w:ascii="Arial" w:hAnsi="Arial" w:cs="Arial"/>
          <w:szCs w:val="24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67154F" w:rsidRPr="000E5BEA" w:rsidRDefault="0067154F" w:rsidP="00430C69">
      <w:pPr>
        <w:pStyle w:val="BodyText"/>
        <w:rPr>
          <w:rFonts w:ascii="Arial" w:hAnsi="Arial" w:cs="Arial"/>
          <w:szCs w:val="24"/>
        </w:rPr>
      </w:pPr>
    </w:p>
    <w:p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:rsidR="00517058" w:rsidRPr="000E5BEA" w:rsidRDefault="00517058" w:rsidP="00517058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19.  Will the German student have his/her own </w:t>
      </w:r>
      <w:proofErr w:type="gramStart"/>
      <w:r w:rsidRPr="000E5BEA">
        <w:rPr>
          <w:rFonts w:cs="Arial"/>
          <w:sz w:val="24"/>
        </w:rPr>
        <w:t>room ?</w:t>
      </w:r>
      <w:proofErr w:type="gramEnd"/>
      <w:r w:rsidRPr="000E5BEA">
        <w:rPr>
          <w:rFonts w:cs="Arial"/>
          <w:sz w:val="24"/>
        </w:rPr>
        <w:t xml:space="preserve"> 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D2FA9" w:rsidRPr="00DB0D56">
        <w:rPr>
          <w:rFonts w:cs="Arial"/>
          <w:sz w:val="24"/>
        </w:rPr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Yes /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D2FA9" w:rsidRPr="00DB0D56">
        <w:rPr>
          <w:rFonts w:cs="Arial"/>
          <w:sz w:val="24"/>
        </w:rPr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No</w:t>
      </w:r>
    </w:p>
    <w:p w:rsidR="005F53A4" w:rsidRPr="000E5BEA" w:rsidRDefault="005F53A4" w:rsidP="00517058">
      <w:pPr>
        <w:spacing w:line="276" w:lineRule="auto"/>
        <w:ind w:left="327" w:hanging="43"/>
        <w:rPr>
          <w:rFonts w:cs="Arial"/>
          <w:sz w:val="24"/>
        </w:rPr>
      </w:pPr>
    </w:p>
    <w:p w:rsidR="00517058" w:rsidRPr="000E5BEA" w:rsidRDefault="00517058" w:rsidP="00517058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ab/>
      </w:r>
      <w:r w:rsidRPr="000E5BEA">
        <w:rPr>
          <w:rFonts w:cs="Arial"/>
          <w:sz w:val="24"/>
        </w:rPr>
        <w:tab/>
        <w:t xml:space="preserve">If no, with whom will he/she share a </w:t>
      </w:r>
      <w:proofErr w:type="gramStart"/>
      <w:r w:rsidRPr="000E5BEA">
        <w:rPr>
          <w:rFonts w:cs="Arial"/>
          <w:sz w:val="24"/>
        </w:rPr>
        <w:t>room ?</w:t>
      </w:r>
      <w:proofErr w:type="gramEnd"/>
    </w:p>
    <w:p w:rsidR="00517058" w:rsidRDefault="00517058" w:rsidP="00430C69">
      <w:pPr>
        <w:pStyle w:val="BodyText"/>
        <w:rPr>
          <w:rFonts w:ascii="Arial" w:hAnsi="Arial" w:cs="Arial"/>
          <w:szCs w:val="24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Pr="000E5BEA" w:rsidRDefault="00211696" w:rsidP="00430C69">
      <w:pPr>
        <w:pStyle w:val="BodyText"/>
        <w:rPr>
          <w:rFonts w:ascii="Arial" w:hAnsi="Arial" w:cs="Arial"/>
          <w:szCs w:val="24"/>
        </w:rPr>
      </w:pPr>
    </w:p>
    <w:p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:rsidR="005C50AA" w:rsidRDefault="005C50AA" w:rsidP="00430C69">
      <w:pPr>
        <w:pStyle w:val="BodyText"/>
        <w:rPr>
          <w:rFonts w:ascii="Arial" w:hAnsi="Arial" w:cs="Arial"/>
          <w:szCs w:val="24"/>
        </w:rPr>
      </w:pPr>
    </w:p>
    <w:p w:rsidR="005C50AA" w:rsidRDefault="005C50AA" w:rsidP="00430C69">
      <w:pPr>
        <w:pStyle w:val="BodyText"/>
        <w:rPr>
          <w:rFonts w:ascii="Arial" w:hAnsi="Arial" w:cs="Arial"/>
          <w:szCs w:val="24"/>
        </w:rPr>
      </w:pPr>
    </w:p>
    <w:p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:rsidR="005F53A4" w:rsidRPr="000E5BEA" w:rsidRDefault="00517058" w:rsidP="005C50AA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 xml:space="preserve">20.  Will the German student have his/her own study </w:t>
      </w:r>
      <w:proofErr w:type="gramStart"/>
      <w:r w:rsidRPr="000E5BEA">
        <w:rPr>
          <w:rFonts w:cs="Arial"/>
          <w:sz w:val="24"/>
        </w:rPr>
        <w:t>facilities  ?</w:t>
      </w:r>
      <w:proofErr w:type="gramEnd"/>
      <w:r w:rsidRPr="000E5BEA">
        <w:rPr>
          <w:rFonts w:cs="Arial"/>
          <w:sz w:val="24"/>
        </w:rPr>
        <w:t xml:space="preserve"> 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D2FA9" w:rsidRPr="00DB0D56">
        <w:rPr>
          <w:rFonts w:cs="Arial"/>
          <w:sz w:val="24"/>
        </w:rPr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Yes / </w:t>
      </w:r>
      <w:r w:rsidR="00DB0D56" w:rsidRPr="000E5BEA"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F53A4" w:rsidRPr="000E5BEA">
        <w:rPr>
          <w:rFonts w:cs="Arial"/>
          <w:sz w:val="24"/>
        </w:rPr>
        <w:instrText xml:space="preserve"> FORMCHECKBOX </w:instrText>
      </w:r>
      <w:r w:rsidR="009D2FA9" w:rsidRPr="00DB0D56">
        <w:rPr>
          <w:rFonts w:cs="Arial"/>
          <w:sz w:val="24"/>
        </w:rPr>
      </w:r>
      <w:r w:rsidR="00DB0D56" w:rsidRPr="000E5BEA">
        <w:rPr>
          <w:rFonts w:cs="Arial"/>
          <w:sz w:val="24"/>
        </w:rPr>
        <w:fldChar w:fldCharType="end"/>
      </w:r>
      <w:r w:rsidR="005F53A4" w:rsidRPr="000E5BEA">
        <w:rPr>
          <w:rFonts w:cs="Arial"/>
          <w:sz w:val="24"/>
        </w:rPr>
        <w:t xml:space="preserve"> No</w:t>
      </w:r>
    </w:p>
    <w:p w:rsidR="00517058" w:rsidRDefault="00517058" w:rsidP="00517058">
      <w:pPr>
        <w:spacing w:line="276" w:lineRule="auto"/>
        <w:ind w:left="327" w:hanging="43"/>
        <w:rPr>
          <w:rFonts w:cs="Arial"/>
          <w:sz w:val="24"/>
        </w:rPr>
      </w:pPr>
      <w:r w:rsidRPr="000E5BEA">
        <w:rPr>
          <w:rFonts w:cs="Arial"/>
          <w:sz w:val="24"/>
        </w:rPr>
        <w:tab/>
      </w:r>
      <w:r w:rsidRPr="000E5BEA">
        <w:rPr>
          <w:rFonts w:cs="Arial"/>
          <w:sz w:val="24"/>
        </w:rPr>
        <w:tab/>
        <w:t xml:space="preserve">If no, with whom will he/she share the study </w:t>
      </w:r>
      <w:proofErr w:type="gramStart"/>
      <w:r w:rsidRPr="000E5BEA">
        <w:rPr>
          <w:rFonts w:cs="Arial"/>
          <w:sz w:val="24"/>
        </w:rPr>
        <w:t>facilities ?</w:t>
      </w:r>
      <w:proofErr w:type="gramEnd"/>
    </w:p>
    <w:p w:rsidR="00211696" w:rsidRPr="000E5BEA" w:rsidRDefault="00211696" w:rsidP="00517058">
      <w:pPr>
        <w:spacing w:line="276" w:lineRule="auto"/>
        <w:ind w:left="327" w:hanging="43"/>
        <w:rPr>
          <w:rFonts w:cs="Arial"/>
          <w:sz w:val="24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517058" w:rsidRPr="000E5BEA" w:rsidRDefault="00517058" w:rsidP="00430C69">
      <w:pPr>
        <w:pStyle w:val="BodyText"/>
        <w:rPr>
          <w:rFonts w:ascii="Arial" w:hAnsi="Arial" w:cs="Arial"/>
          <w:szCs w:val="24"/>
        </w:rPr>
      </w:pPr>
    </w:p>
    <w:p w:rsidR="005F53A4" w:rsidRPr="000E5BEA" w:rsidRDefault="005F53A4">
      <w:pPr>
        <w:rPr>
          <w:rFonts w:cs="Arial"/>
          <w:b/>
          <w:noProof/>
          <w:sz w:val="24"/>
          <w:szCs w:val="20"/>
          <w:u w:val="single"/>
        </w:rPr>
      </w:pPr>
    </w:p>
    <w:p w:rsidR="00370B4E" w:rsidRDefault="00370B4E" w:rsidP="00701065">
      <w:pPr>
        <w:pStyle w:val="BodyText"/>
        <w:rPr>
          <w:rFonts w:ascii="Arial" w:hAnsi="Arial"/>
          <w:b/>
          <w:u w:val="single"/>
        </w:rPr>
      </w:pPr>
    </w:p>
    <w:p w:rsidR="00517058" w:rsidRDefault="00701065" w:rsidP="00701065">
      <w:pPr>
        <w:pStyle w:val="BodyText"/>
        <w:rPr>
          <w:rFonts w:ascii="Arial" w:hAnsi="Arial"/>
          <w:b/>
          <w:u w:val="single"/>
        </w:rPr>
      </w:pPr>
      <w:r w:rsidRPr="00430C69">
        <w:rPr>
          <w:rFonts w:ascii="Arial" w:hAnsi="Arial"/>
          <w:b/>
          <w:u w:val="single"/>
        </w:rPr>
        <w:t xml:space="preserve">To be filled out </w:t>
      </w:r>
      <w:r w:rsidR="00517058">
        <w:rPr>
          <w:rFonts w:ascii="Arial" w:hAnsi="Arial"/>
          <w:b/>
          <w:u w:val="single"/>
        </w:rPr>
        <w:t>by the prospective host student</w:t>
      </w:r>
    </w:p>
    <w:p w:rsidR="00517058" w:rsidRDefault="00517058" w:rsidP="00701065">
      <w:pPr>
        <w:pStyle w:val="BodyText"/>
        <w:rPr>
          <w:rFonts w:ascii="Arial" w:hAnsi="Arial"/>
          <w:b/>
          <w:u w:val="single"/>
        </w:rPr>
      </w:pPr>
    </w:p>
    <w:p w:rsidR="00517058" w:rsidRDefault="00517058" w:rsidP="00211696">
      <w:pPr>
        <w:pStyle w:val="BodyText"/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Please give a brief account of why you wish to host a German student.</w:t>
      </w:r>
    </w:p>
    <w:p w:rsidR="00211696" w:rsidRPr="00517058" w:rsidRDefault="00211696" w:rsidP="00211696">
      <w:pPr>
        <w:pStyle w:val="BodyText"/>
        <w:rPr>
          <w:rFonts w:ascii="Arial" w:hAnsi="Arial"/>
        </w:rPr>
      </w:pPr>
    </w:p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5C50AA" w:rsidRDefault="005C50AA">
      <w:pPr>
        <w:rPr>
          <w:sz w:val="24"/>
        </w:rPr>
      </w:pPr>
    </w:p>
    <w:p w:rsidR="005C50AA" w:rsidRDefault="005C50AA">
      <w:pPr>
        <w:rPr>
          <w:sz w:val="24"/>
        </w:rPr>
      </w:pPr>
    </w:p>
    <w:p w:rsidR="005C50AA" w:rsidRDefault="005C50AA">
      <w:pPr>
        <w:rPr>
          <w:sz w:val="24"/>
        </w:rPr>
      </w:pPr>
    </w:p>
    <w:p w:rsidR="005C50AA" w:rsidRDefault="005C50AA">
      <w:pPr>
        <w:rPr>
          <w:sz w:val="24"/>
        </w:rPr>
      </w:pPr>
    </w:p>
    <w:p w:rsidR="005C50AA" w:rsidRDefault="005C50AA">
      <w:pPr>
        <w:rPr>
          <w:sz w:val="24"/>
        </w:rPr>
      </w:pPr>
    </w:p>
    <w:p w:rsidR="005C50AA" w:rsidRDefault="005C50AA">
      <w:pPr>
        <w:rPr>
          <w:sz w:val="24"/>
        </w:rPr>
      </w:pPr>
    </w:p>
    <w:p w:rsidR="005C50AA" w:rsidRDefault="005C50AA">
      <w:pPr>
        <w:rPr>
          <w:sz w:val="24"/>
        </w:rPr>
      </w:pPr>
    </w:p>
    <w:p w:rsidR="005C50AA" w:rsidRDefault="005C50AA">
      <w:pPr>
        <w:rPr>
          <w:sz w:val="24"/>
        </w:rPr>
      </w:pPr>
    </w:p>
    <w:p w:rsidR="005C50AA" w:rsidRDefault="005C50AA">
      <w:pPr>
        <w:rPr>
          <w:sz w:val="24"/>
        </w:rPr>
      </w:pPr>
    </w:p>
    <w:p w:rsidR="005C50AA" w:rsidRDefault="005C50AA">
      <w:pPr>
        <w:rPr>
          <w:sz w:val="24"/>
        </w:rPr>
      </w:pPr>
    </w:p>
    <w:p w:rsidR="009D2FA9" w:rsidRDefault="009D2FA9">
      <w:pPr>
        <w:rPr>
          <w:sz w:val="24"/>
        </w:rPr>
      </w:pPr>
    </w:p>
    <w:p w:rsidR="009D2FA9" w:rsidRDefault="009D2FA9">
      <w:pPr>
        <w:rPr>
          <w:sz w:val="24"/>
        </w:rPr>
      </w:pPr>
    </w:p>
    <w:p w:rsidR="009D2FA9" w:rsidRDefault="009D2FA9">
      <w:pPr>
        <w:rPr>
          <w:sz w:val="24"/>
        </w:rPr>
      </w:pPr>
    </w:p>
    <w:p w:rsidR="005C38EC" w:rsidRPr="00211696" w:rsidRDefault="005C38EC">
      <w:r w:rsidRPr="005C38EC">
        <w:rPr>
          <w:sz w:val="24"/>
        </w:rPr>
        <w:t>(b</w:t>
      </w:r>
      <w:proofErr w:type="gramStart"/>
      <w:r w:rsidRPr="005C38EC">
        <w:rPr>
          <w:sz w:val="24"/>
        </w:rPr>
        <w:t xml:space="preserve">) </w:t>
      </w:r>
      <w:r>
        <w:rPr>
          <w:sz w:val="24"/>
        </w:rPr>
        <w:t xml:space="preserve"> What</w:t>
      </w:r>
      <w:proofErr w:type="gramEnd"/>
      <w:r>
        <w:rPr>
          <w:sz w:val="24"/>
        </w:rPr>
        <w:t xml:space="preserve"> are your main hobbies and interests ?  How often do you take part in these </w:t>
      </w:r>
      <w:proofErr w:type="gramStart"/>
      <w:r>
        <w:rPr>
          <w:sz w:val="24"/>
        </w:rPr>
        <w:t>activities ?</w:t>
      </w:r>
      <w:proofErr w:type="gramEnd"/>
    </w:p>
    <w:p w:rsidR="005C38EC" w:rsidRDefault="005C38EC"/>
    <w:p w:rsidR="00211696" w:rsidRDefault="00DB0D5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696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="00211696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11696" w:rsidRDefault="00211696" w:rsidP="00211696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5C38EC" w:rsidRDefault="005C38EC"/>
    <w:p w:rsidR="005C38EC" w:rsidRPr="005C38EC" w:rsidRDefault="005C38EC">
      <w:pPr>
        <w:rPr>
          <w:sz w:val="24"/>
        </w:rPr>
      </w:pPr>
      <w:r w:rsidRPr="005C38EC">
        <w:rPr>
          <w:sz w:val="24"/>
        </w:rPr>
        <w:t>(c</w:t>
      </w:r>
      <w:proofErr w:type="gramStart"/>
      <w:r w:rsidRPr="005C38EC">
        <w:rPr>
          <w:sz w:val="24"/>
        </w:rPr>
        <w:t>)  What</w:t>
      </w:r>
      <w:proofErr w:type="gramEnd"/>
      <w:r w:rsidRPr="005C38EC">
        <w:rPr>
          <w:sz w:val="24"/>
        </w:rPr>
        <w:t xml:space="preserve"> kind of music do you like ?</w:t>
      </w:r>
      <w:r>
        <w:rPr>
          <w:sz w:val="24"/>
        </w:rPr>
        <w:t xml:space="preserve">  Do you play a musical </w:t>
      </w:r>
      <w:proofErr w:type="gramStart"/>
      <w:r>
        <w:rPr>
          <w:sz w:val="24"/>
        </w:rPr>
        <w:t>instrument ?</w:t>
      </w:r>
      <w:proofErr w:type="gramEnd"/>
      <w:r>
        <w:rPr>
          <w:sz w:val="24"/>
        </w:rPr>
        <w:t xml:space="preserve">  If so, which one/</w:t>
      </w:r>
      <w:proofErr w:type="gramStart"/>
      <w:r>
        <w:rPr>
          <w:sz w:val="24"/>
        </w:rPr>
        <w:t>s ?</w:t>
      </w:r>
      <w:proofErr w:type="gramEnd"/>
    </w:p>
    <w:p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701065" w:rsidRPr="00430C69" w:rsidRDefault="00701065"/>
    <w:p w:rsidR="005C38EC" w:rsidRDefault="005C38EC">
      <w:pPr>
        <w:rPr>
          <w:sz w:val="24"/>
        </w:rPr>
      </w:pPr>
      <w:r>
        <w:rPr>
          <w:sz w:val="24"/>
        </w:rPr>
        <w:t xml:space="preserve">(d) Which sports do you play, and how </w:t>
      </w:r>
      <w:proofErr w:type="gramStart"/>
      <w:r>
        <w:rPr>
          <w:sz w:val="24"/>
        </w:rPr>
        <w:t>often ?</w:t>
      </w:r>
      <w:proofErr w:type="gramEnd"/>
    </w:p>
    <w:p w:rsidR="00CE2E48" w:rsidRDefault="00CE2E48">
      <w:pPr>
        <w:rPr>
          <w:sz w:val="24"/>
        </w:rPr>
      </w:pPr>
    </w:p>
    <w:p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5C38EC" w:rsidRDefault="005C38EC">
      <w:pPr>
        <w:rPr>
          <w:sz w:val="24"/>
        </w:rPr>
      </w:pPr>
    </w:p>
    <w:p w:rsidR="005C38EC" w:rsidRDefault="005C38EC">
      <w:pPr>
        <w:rPr>
          <w:sz w:val="24"/>
        </w:rPr>
      </w:pPr>
      <w:r>
        <w:rPr>
          <w:sz w:val="24"/>
        </w:rPr>
        <w:t xml:space="preserve">(e) </w:t>
      </w:r>
      <w:r w:rsidR="002563B5">
        <w:rPr>
          <w:sz w:val="24"/>
        </w:rPr>
        <w:t xml:space="preserve">Which subjects are you studying at </w:t>
      </w:r>
      <w:proofErr w:type="gramStart"/>
      <w:r w:rsidR="002563B5">
        <w:rPr>
          <w:sz w:val="24"/>
        </w:rPr>
        <w:t>school ?</w:t>
      </w:r>
      <w:proofErr w:type="gramEnd"/>
      <w:r w:rsidR="002563B5">
        <w:rPr>
          <w:sz w:val="24"/>
        </w:rPr>
        <w:t xml:space="preserve">  Which is your favourite </w:t>
      </w:r>
      <w:proofErr w:type="gramStart"/>
      <w:r w:rsidR="002563B5">
        <w:rPr>
          <w:sz w:val="24"/>
        </w:rPr>
        <w:t>subject ?</w:t>
      </w:r>
      <w:proofErr w:type="gramEnd"/>
    </w:p>
    <w:p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2563B5" w:rsidRDefault="002563B5" w:rsidP="00713919">
      <w:pPr>
        <w:spacing w:line="276" w:lineRule="auto"/>
        <w:rPr>
          <w:b/>
          <w:sz w:val="24"/>
        </w:rPr>
      </w:pPr>
    </w:p>
    <w:p w:rsidR="002563B5" w:rsidRPr="006C2FA0" w:rsidRDefault="006C2FA0" w:rsidP="00713919">
      <w:pPr>
        <w:spacing w:line="276" w:lineRule="auto"/>
        <w:rPr>
          <w:sz w:val="24"/>
        </w:rPr>
      </w:pPr>
      <w:r w:rsidRPr="006C2FA0">
        <w:rPr>
          <w:sz w:val="24"/>
        </w:rPr>
        <w:t>(f) W</w:t>
      </w:r>
      <w:r>
        <w:rPr>
          <w:sz w:val="24"/>
        </w:rPr>
        <w:t>hat are your plans post school (career, job</w:t>
      </w:r>
      <w:proofErr w:type="gramStart"/>
      <w:r>
        <w:rPr>
          <w:sz w:val="24"/>
        </w:rPr>
        <w:t>) ?</w:t>
      </w:r>
      <w:proofErr w:type="gramEnd"/>
    </w:p>
    <w:p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6C2FA0" w:rsidRDefault="006C2FA0" w:rsidP="00713919">
      <w:pPr>
        <w:spacing w:line="276" w:lineRule="auto"/>
        <w:rPr>
          <w:b/>
          <w:sz w:val="24"/>
        </w:rPr>
      </w:pPr>
    </w:p>
    <w:p w:rsidR="006C2FA0" w:rsidRPr="006C2FA0" w:rsidRDefault="006C2FA0" w:rsidP="00713919">
      <w:pPr>
        <w:spacing w:line="276" w:lineRule="auto"/>
        <w:rPr>
          <w:sz w:val="24"/>
        </w:rPr>
      </w:pPr>
      <w:r w:rsidRPr="006C2FA0">
        <w:rPr>
          <w:sz w:val="24"/>
        </w:rPr>
        <w:t xml:space="preserve">(g) </w:t>
      </w:r>
      <w:r>
        <w:rPr>
          <w:sz w:val="24"/>
        </w:rPr>
        <w:t xml:space="preserve">What positions of responsibility (if any) do you hold at school or outside of </w:t>
      </w:r>
      <w:proofErr w:type="gramStart"/>
      <w:r>
        <w:rPr>
          <w:sz w:val="24"/>
        </w:rPr>
        <w:t>school ?</w:t>
      </w:r>
      <w:proofErr w:type="gramEnd"/>
    </w:p>
    <w:p w:rsidR="006C2FA0" w:rsidRPr="006C2FA0" w:rsidRDefault="006C2FA0" w:rsidP="00713919">
      <w:pPr>
        <w:spacing w:line="276" w:lineRule="auto"/>
        <w:rPr>
          <w:sz w:val="24"/>
        </w:rPr>
      </w:pPr>
    </w:p>
    <w:p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6C2FA0" w:rsidRDefault="006C2FA0" w:rsidP="00713919">
      <w:pPr>
        <w:spacing w:line="276" w:lineRule="auto"/>
        <w:rPr>
          <w:sz w:val="24"/>
        </w:rPr>
      </w:pPr>
    </w:p>
    <w:p w:rsidR="006C2FA0" w:rsidRDefault="006C2FA0" w:rsidP="00713919">
      <w:pPr>
        <w:spacing w:line="276" w:lineRule="auto"/>
        <w:rPr>
          <w:sz w:val="24"/>
        </w:rPr>
      </w:pPr>
      <w:r>
        <w:rPr>
          <w:sz w:val="24"/>
        </w:rPr>
        <w:t>(h) Describe a typical school week for you including social and extra-curricular activities.</w:t>
      </w:r>
    </w:p>
    <w:p w:rsidR="00CE2E48" w:rsidRDefault="00DB0D56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  <w:r w:rsidRPr="00C610A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E48" w:rsidRPr="00C610A1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Pr="00C610A1">
        <w:rPr>
          <w:sz w:val="24"/>
        </w:rPr>
        <w:fldChar w:fldCharType="separate"/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="00CE2E48">
        <w:rPr>
          <w:noProof/>
          <w:sz w:val="24"/>
        </w:rPr>
        <w:t> </w:t>
      </w:r>
      <w:r w:rsidRPr="00C610A1">
        <w:rPr>
          <w:sz w:val="24"/>
        </w:rPr>
        <w:fldChar w:fldCharType="end"/>
      </w: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rPr>
          <w:sz w:val="24"/>
        </w:rPr>
      </w:pPr>
    </w:p>
    <w:p w:rsidR="00CE2E48" w:rsidRDefault="00CE2E48" w:rsidP="00CE2E48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</w:pPr>
    </w:p>
    <w:p w:rsidR="005C50AA" w:rsidRDefault="005C50AA" w:rsidP="00713919">
      <w:pPr>
        <w:spacing w:line="276" w:lineRule="auto"/>
        <w:rPr>
          <w:sz w:val="24"/>
        </w:rPr>
      </w:pPr>
    </w:p>
    <w:p w:rsidR="005C50AA" w:rsidRDefault="005C50AA" w:rsidP="00713919">
      <w:pPr>
        <w:spacing w:line="276" w:lineRule="auto"/>
        <w:rPr>
          <w:sz w:val="24"/>
        </w:rPr>
      </w:pPr>
    </w:p>
    <w:p w:rsidR="005C50AA" w:rsidRDefault="005C50AA" w:rsidP="00713919">
      <w:pPr>
        <w:spacing w:line="276" w:lineRule="auto"/>
        <w:rPr>
          <w:sz w:val="24"/>
        </w:rPr>
      </w:pPr>
    </w:p>
    <w:p w:rsidR="005C50AA" w:rsidRDefault="005C50AA" w:rsidP="00713919">
      <w:pPr>
        <w:spacing w:line="276" w:lineRule="auto"/>
        <w:rPr>
          <w:sz w:val="24"/>
        </w:rPr>
      </w:pPr>
    </w:p>
    <w:p w:rsidR="005C50AA" w:rsidRDefault="005C50AA" w:rsidP="00713919">
      <w:pPr>
        <w:spacing w:line="276" w:lineRule="auto"/>
        <w:rPr>
          <w:sz w:val="24"/>
        </w:rPr>
      </w:pPr>
    </w:p>
    <w:p w:rsidR="005C50AA" w:rsidRDefault="005C50AA" w:rsidP="00713919">
      <w:pPr>
        <w:spacing w:line="276" w:lineRule="auto"/>
        <w:rPr>
          <w:sz w:val="24"/>
        </w:rPr>
      </w:pPr>
    </w:p>
    <w:p w:rsidR="005C50AA" w:rsidRDefault="005C50AA" w:rsidP="00713919">
      <w:pPr>
        <w:spacing w:line="276" w:lineRule="auto"/>
        <w:rPr>
          <w:sz w:val="24"/>
        </w:rPr>
      </w:pPr>
    </w:p>
    <w:p w:rsidR="00370B4E" w:rsidRDefault="00370B4E" w:rsidP="00713919">
      <w:pPr>
        <w:spacing w:line="276" w:lineRule="auto"/>
        <w:rPr>
          <w:b/>
          <w:sz w:val="24"/>
        </w:rPr>
      </w:pPr>
    </w:p>
    <w:p w:rsidR="00000446" w:rsidRPr="00CE2E48" w:rsidRDefault="00000446" w:rsidP="00713919">
      <w:pPr>
        <w:spacing w:line="276" w:lineRule="auto"/>
        <w:rPr>
          <w:b/>
          <w:sz w:val="24"/>
        </w:rPr>
      </w:pPr>
      <w:r w:rsidRPr="00430C69">
        <w:rPr>
          <w:b/>
          <w:sz w:val="24"/>
        </w:rPr>
        <w:t>Please attach a family photograph and any other materials you b</w:t>
      </w:r>
      <w:r w:rsidR="00CE2E48">
        <w:rPr>
          <w:b/>
          <w:sz w:val="24"/>
        </w:rPr>
        <w:t>elieve may aid your application.</w:t>
      </w:r>
    </w:p>
    <w:p w:rsidR="00000446" w:rsidRPr="00430C69" w:rsidRDefault="00000446" w:rsidP="00D748B0">
      <w:pPr>
        <w:framePr w:w="8851" w:h="9751" w:hSpace="180" w:wrap="around" w:vAnchor="text" w:hAnchor="page" w:x="1596" w:y="9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:rsidR="005C50AA" w:rsidRDefault="005C50AA" w:rsidP="00713919">
      <w:pPr>
        <w:spacing w:line="276" w:lineRule="auto"/>
        <w:rPr>
          <w:sz w:val="24"/>
        </w:rPr>
      </w:pPr>
      <w:bookmarkStart w:id="6" w:name="_GoBack"/>
      <w:bookmarkEnd w:id="6"/>
    </w:p>
    <w:p w:rsidR="00000446" w:rsidRPr="00430C69" w:rsidRDefault="00000446" w:rsidP="00713919">
      <w:pPr>
        <w:spacing w:line="276" w:lineRule="auto"/>
        <w:rPr>
          <w:sz w:val="24"/>
        </w:rPr>
      </w:pPr>
      <w:r w:rsidRPr="00430C69">
        <w:rPr>
          <w:sz w:val="24"/>
        </w:rPr>
        <w:t>Parent’s signature</w:t>
      </w:r>
      <w:r w:rsidR="00C35B94" w:rsidRPr="00430C69">
        <w:rPr>
          <w:sz w:val="24"/>
        </w:rPr>
        <w:t>:</w:t>
      </w:r>
      <w:r w:rsidR="00430C69">
        <w:rPr>
          <w:sz w:val="24"/>
        </w:rPr>
        <w:tab/>
      </w:r>
      <w:r w:rsidRPr="00430C69">
        <w:rPr>
          <w:sz w:val="24"/>
        </w:rPr>
        <w:t xml:space="preserve"> . . . . . . . . . . . . </w:t>
      </w:r>
      <w:r w:rsidR="00430C69">
        <w:rPr>
          <w:sz w:val="24"/>
        </w:rPr>
        <w:t xml:space="preserve">. . . . . . . . . . . . . . . </w:t>
      </w:r>
      <w:r w:rsidRPr="00430C69">
        <w:rPr>
          <w:sz w:val="24"/>
        </w:rPr>
        <w:t xml:space="preserve">. Date: </w:t>
      </w:r>
      <w:bookmarkStart w:id="7" w:name="Text6"/>
      <w:r w:rsidR="00DB0D56" w:rsidRPr="00430C69">
        <w:rPr>
          <w:sz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r w:rsidRPr="00430C69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="00DB0D56" w:rsidRPr="00430C69">
        <w:rPr>
          <w:sz w:val="24"/>
        </w:rPr>
        <w:fldChar w:fldCharType="separate"/>
      </w:r>
      <w:r w:rsidRPr="00430C69">
        <w:rPr>
          <w:noProof/>
          <w:sz w:val="24"/>
        </w:rPr>
        <w:t> </w:t>
      </w:r>
      <w:r w:rsidRPr="00430C69">
        <w:rPr>
          <w:noProof/>
          <w:sz w:val="24"/>
        </w:rPr>
        <w:t> </w:t>
      </w:r>
      <w:r w:rsidR="00DB0D56" w:rsidRPr="00430C69">
        <w:rPr>
          <w:sz w:val="24"/>
        </w:rPr>
        <w:fldChar w:fldCharType="end"/>
      </w:r>
      <w:bookmarkEnd w:id="7"/>
      <w:r w:rsidRPr="00430C69">
        <w:rPr>
          <w:sz w:val="24"/>
        </w:rPr>
        <w:t>/</w:t>
      </w:r>
      <w:bookmarkStart w:id="8" w:name="Text7"/>
      <w:r w:rsidR="00DB0D56" w:rsidRPr="00430C69">
        <w:rPr>
          <w:sz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r w:rsidRPr="00430C69">
        <w:rPr>
          <w:sz w:val="24"/>
        </w:rPr>
        <w:instrText xml:space="preserve"> FORMTEXT </w:instrText>
      </w:r>
      <w:r w:rsidR="009D2FA9" w:rsidRPr="00DB0D56">
        <w:rPr>
          <w:sz w:val="24"/>
        </w:rPr>
      </w:r>
      <w:r w:rsidR="00DB0D56" w:rsidRPr="00430C69">
        <w:rPr>
          <w:sz w:val="24"/>
        </w:rPr>
        <w:fldChar w:fldCharType="separate"/>
      </w:r>
      <w:r w:rsidRPr="00430C69">
        <w:rPr>
          <w:noProof/>
          <w:sz w:val="24"/>
        </w:rPr>
        <w:t> </w:t>
      </w:r>
      <w:r w:rsidRPr="00430C69">
        <w:rPr>
          <w:noProof/>
          <w:sz w:val="24"/>
        </w:rPr>
        <w:t> </w:t>
      </w:r>
      <w:r w:rsidR="00DB0D56" w:rsidRPr="00430C69">
        <w:rPr>
          <w:sz w:val="24"/>
        </w:rPr>
        <w:fldChar w:fldCharType="end"/>
      </w:r>
      <w:bookmarkEnd w:id="8"/>
      <w:r w:rsidR="005C50AA">
        <w:rPr>
          <w:sz w:val="24"/>
        </w:rPr>
        <w:t>/20</w:t>
      </w:r>
      <w:r w:rsidR="009D2FA9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D2FA9">
        <w:rPr>
          <w:sz w:val="24"/>
        </w:rPr>
        <w:instrText xml:space="preserve"> FORMTEXT </w:instrText>
      </w:r>
      <w:r w:rsidR="009D2FA9" w:rsidRPr="009D2FA9">
        <w:rPr>
          <w:sz w:val="24"/>
        </w:rPr>
      </w:r>
      <w:r w:rsidR="009D2FA9">
        <w:rPr>
          <w:sz w:val="24"/>
        </w:rPr>
        <w:fldChar w:fldCharType="separate"/>
      </w:r>
      <w:r w:rsidR="009D2FA9">
        <w:rPr>
          <w:noProof/>
          <w:sz w:val="24"/>
        </w:rPr>
        <w:t> </w:t>
      </w:r>
      <w:r w:rsidR="009D2FA9">
        <w:rPr>
          <w:noProof/>
          <w:sz w:val="24"/>
        </w:rPr>
        <w:t> </w:t>
      </w:r>
      <w:r w:rsidR="009D2FA9">
        <w:rPr>
          <w:sz w:val="24"/>
        </w:rPr>
        <w:fldChar w:fldCharType="end"/>
      </w:r>
      <w:r w:rsidR="009D2FA9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D2FA9">
        <w:rPr>
          <w:sz w:val="24"/>
        </w:rPr>
        <w:instrText xml:space="preserve"> FORMTEXT </w:instrText>
      </w:r>
      <w:r w:rsidR="009D2FA9" w:rsidRPr="009D2FA9">
        <w:rPr>
          <w:sz w:val="24"/>
        </w:rPr>
      </w:r>
      <w:r w:rsidR="009D2FA9">
        <w:rPr>
          <w:sz w:val="24"/>
        </w:rPr>
        <w:fldChar w:fldCharType="separate"/>
      </w:r>
      <w:r w:rsidR="009D2FA9">
        <w:rPr>
          <w:noProof/>
          <w:sz w:val="24"/>
        </w:rPr>
        <w:t> </w:t>
      </w:r>
      <w:r w:rsidR="009D2FA9">
        <w:rPr>
          <w:noProof/>
          <w:sz w:val="24"/>
        </w:rPr>
        <w:t> </w:t>
      </w:r>
      <w:r w:rsidR="009D2FA9">
        <w:rPr>
          <w:sz w:val="24"/>
        </w:rPr>
        <w:fldChar w:fldCharType="end"/>
      </w:r>
    </w:p>
    <w:p w:rsidR="00B8576E" w:rsidRPr="00430C69" w:rsidRDefault="00B8576E" w:rsidP="00713919">
      <w:pPr>
        <w:spacing w:line="276" w:lineRule="auto"/>
        <w:rPr>
          <w:sz w:val="24"/>
        </w:rPr>
      </w:pPr>
      <w:r w:rsidRPr="00430C69">
        <w:rPr>
          <w:sz w:val="24"/>
        </w:rPr>
        <w:t xml:space="preserve">Parent </w:t>
      </w:r>
      <w:proofErr w:type="gramStart"/>
      <w:r w:rsidRPr="00430C69">
        <w:rPr>
          <w:sz w:val="24"/>
        </w:rPr>
        <w:t xml:space="preserve">name </w:t>
      </w:r>
      <w:r w:rsidR="00C35B94" w:rsidRPr="00430C69">
        <w:rPr>
          <w:sz w:val="24"/>
        </w:rPr>
        <w:t>:</w:t>
      </w:r>
      <w:proofErr w:type="gramEnd"/>
      <w:r w:rsidR="00430C69">
        <w:rPr>
          <w:sz w:val="24"/>
        </w:rPr>
        <w:tab/>
      </w:r>
      <w:r w:rsidR="00C35B94" w:rsidRPr="00430C69">
        <w:rPr>
          <w:sz w:val="24"/>
        </w:rPr>
        <w:t xml:space="preserve"> </w:t>
      </w:r>
      <w:r w:rsidR="00430C69" w:rsidRPr="001751FA">
        <w:rPr>
          <w:sz w:val="24"/>
        </w:rPr>
        <w:t xml:space="preserve">. . . . . . . . . . . . . . . . . . . . . . . . . . . . </w:t>
      </w:r>
    </w:p>
    <w:sectPr w:rsidR="00B8576E" w:rsidRPr="00430C69" w:rsidSect="006C2FA0">
      <w:headerReference w:type="default" r:id="rId9"/>
      <w:pgSz w:w="11907" w:h="16840" w:code="9"/>
      <w:pgMar w:top="1685" w:right="1275" w:bottom="993" w:left="1418" w:header="567" w:footer="90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59" w:rsidRDefault="00151559">
      <w:r>
        <w:separator/>
      </w:r>
    </w:p>
  </w:endnote>
  <w:endnote w:type="continuationSeparator" w:id="0">
    <w:p w:rsidR="00151559" w:rsidRDefault="0015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59" w:rsidRDefault="00151559">
      <w:r>
        <w:separator/>
      </w:r>
    </w:p>
  </w:footnote>
  <w:footnote w:type="continuationSeparator" w:id="0">
    <w:p w:rsidR="00151559" w:rsidRDefault="0015155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96" w:rsidRDefault="00EC7077" w:rsidP="00773179">
    <w:pPr>
      <w:pStyle w:val="Header"/>
      <w:tabs>
        <w:tab w:val="center" w:pos="4535"/>
      </w:tabs>
      <w:jc w:val="center"/>
      <w:rPr>
        <w:sz w:val="16"/>
        <w:szCs w:val="16"/>
      </w:rPr>
    </w:pPr>
    <w:r w:rsidRPr="00EC7077">
      <w:rPr>
        <w:noProof/>
        <w:sz w:val="16"/>
        <w:szCs w:val="16"/>
        <w:lang w:val="en-US"/>
      </w:rPr>
      <w:drawing>
        <wp:inline distT="0" distB="0" distL="0" distR="0">
          <wp:extent cx="2671445" cy="967675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96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696" w:rsidRDefault="00211696" w:rsidP="00773179">
    <w:pPr>
      <w:pStyle w:val="Header"/>
      <w:tabs>
        <w:tab w:val="center" w:pos="4535"/>
      </w:tabs>
      <w:jc w:val="center"/>
      <w:rPr>
        <w:sz w:val="16"/>
        <w:szCs w:val="16"/>
      </w:rPr>
    </w:pPr>
  </w:p>
  <w:p w:rsidR="00EC7077" w:rsidRDefault="00EC7077" w:rsidP="00EC7077">
    <w:pPr>
      <w:pStyle w:val="FrameContents"/>
      <w:jc w:val="center"/>
      <w:rPr>
        <w:sz w:val="16"/>
        <w:szCs w:val="16"/>
      </w:rPr>
    </w:pPr>
    <w:r>
      <w:rPr>
        <w:sz w:val="16"/>
        <w:szCs w:val="16"/>
      </w:rPr>
      <w:t>Scholarships for Australian-German Student Exchange Inc.</w:t>
    </w:r>
  </w:p>
  <w:p w:rsidR="00EC7077" w:rsidRDefault="00EC7077" w:rsidP="00EC7077">
    <w:pPr>
      <w:pStyle w:val="FrameContents"/>
      <w:jc w:val="center"/>
      <w:rPr>
        <w:sz w:val="16"/>
        <w:szCs w:val="16"/>
      </w:rPr>
    </w:pPr>
    <w:r>
      <w:rPr>
        <w:sz w:val="16"/>
        <w:szCs w:val="16"/>
      </w:rPr>
      <w:t>Patron:  The Honourable Linda Dessau AC, Governor of Victoria</w:t>
    </w:r>
  </w:p>
  <w:p w:rsidR="00EC7077" w:rsidRPr="002C2E7E" w:rsidRDefault="00EC7077" w:rsidP="00EC7077">
    <w:pPr>
      <w:pStyle w:val="FrameContents"/>
      <w:tabs>
        <w:tab w:val="left" w:pos="2943"/>
        <w:tab w:val="center" w:pos="4320"/>
        <w:tab w:val="right" w:pos="8640"/>
      </w:tabs>
      <w:jc w:val="center"/>
      <w:rPr>
        <w:rStyle w:val="InternetLink"/>
      </w:rPr>
    </w:pPr>
    <w:r>
      <w:rPr>
        <w:sz w:val="16"/>
        <w:szCs w:val="16"/>
      </w:rPr>
      <w:t xml:space="preserve">GPO Box 2539 Melbourne VIC </w:t>
    </w:r>
    <w:proofErr w:type="gramStart"/>
    <w:r>
      <w:rPr>
        <w:sz w:val="16"/>
        <w:szCs w:val="16"/>
      </w:rPr>
      <w:t xml:space="preserve">3001  </w:t>
    </w:r>
    <w:proofErr w:type="gramEnd"/>
    <w:hyperlink r:id="rId2">
      <w:r>
        <w:rPr>
          <w:rStyle w:val="InternetLink"/>
          <w:sz w:val="16"/>
          <w:szCs w:val="16"/>
        </w:rPr>
        <w:t>www.sagse.org.au</w:t>
      </w:r>
    </w:hyperlink>
    <w:r>
      <w:rPr>
        <w:rStyle w:val="InternetLink"/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3">
      <w:r>
        <w:rPr>
          <w:rStyle w:val="InternetLink"/>
          <w:sz w:val="16"/>
          <w:szCs w:val="16"/>
        </w:rPr>
        <w:t>info@sagse.org.au</w:t>
      </w:r>
    </w:hyperlink>
  </w:p>
  <w:p w:rsidR="00211696" w:rsidRDefault="00211696" w:rsidP="00481C1A">
    <w:pPr>
      <w:pStyle w:val="FrameContents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52C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A7FF7"/>
    <w:multiLevelType w:val="hybridMultilevel"/>
    <w:tmpl w:val="00BC8194"/>
    <w:lvl w:ilvl="0" w:tplc="4FDE48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5944"/>
    <w:multiLevelType w:val="hybridMultilevel"/>
    <w:tmpl w:val="BD6C5B30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3E48"/>
    <w:multiLevelType w:val="hybridMultilevel"/>
    <w:tmpl w:val="2FC85B96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C7617"/>
    <w:multiLevelType w:val="hybridMultilevel"/>
    <w:tmpl w:val="B464FFEC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B28FB"/>
    <w:multiLevelType w:val="multilevel"/>
    <w:tmpl w:val="CC24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C4CAB"/>
    <w:multiLevelType w:val="hybridMultilevel"/>
    <w:tmpl w:val="24727EAA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92FB5"/>
    <w:multiLevelType w:val="hybridMultilevel"/>
    <w:tmpl w:val="D544252E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D6508"/>
    <w:multiLevelType w:val="hybridMultilevel"/>
    <w:tmpl w:val="6E1CB072"/>
    <w:lvl w:ilvl="0" w:tplc="40B8406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55F78"/>
    <w:multiLevelType w:val="hybridMultilevel"/>
    <w:tmpl w:val="B70498B4"/>
    <w:lvl w:ilvl="0" w:tplc="3E76A0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374FE8"/>
    <w:multiLevelType w:val="hybridMultilevel"/>
    <w:tmpl w:val="61B27CC0"/>
    <w:lvl w:ilvl="0" w:tplc="3E76A0A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701"/>
  <w:doNotTrackMoves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42A0"/>
    <w:rsid w:val="00000446"/>
    <w:rsid w:val="00022E05"/>
    <w:rsid w:val="000316A7"/>
    <w:rsid w:val="000412BB"/>
    <w:rsid w:val="000444FA"/>
    <w:rsid w:val="000535C8"/>
    <w:rsid w:val="0007200F"/>
    <w:rsid w:val="000722B5"/>
    <w:rsid w:val="00072703"/>
    <w:rsid w:val="00085212"/>
    <w:rsid w:val="000860B9"/>
    <w:rsid w:val="000A4622"/>
    <w:rsid w:val="000B0DB3"/>
    <w:rsid w:val="000D0F39"/>
    <w:rsid w:val="000D5D45"/>
    <w:rsid w:val="000E5BEA"/>
    <w:rsid w:val="000F21E8"/>
    <w:rsid w:val="000F4286"/>
    <w:rsid w:val="000F53ED"/>
    <w:rsid w:val="00103332"/>
    <w:rsid w:val="00146CFB"/>
    <w:rsid w:val="00151559"/>
    <w:rsid w:val="00152994"/>
    <w:rsid w:val="00152DDE"/>
    <w:rsid w:val="00153FEA"/>
    <w:rsid w:val="00157A79"/>
    <w:rsid w:val="00160256"/>
    <w:rsid w:val="00164B40"/>
    <w:rsid w:val="00173A69"/>
    <w:rsid w:val="00177990"/>
    <w:rsid w:val="001849A3"/>
    <w:rsid w:val="00186C9A"/>
    <w:rsid w:val="001939C1"/>
    <w:rsid w:val="00194095"/>
    <w:rsid w:val="001958D9"/>
    <w:rsid w:val="0019695B"/>
    <w:rsid w:val="001A0927"/>
    <w:rsid w:val="001B6B90"/>
    <w:rsid w:val="001C21CC"/>
    <w:rsid w:val="001C6BB9"/>
    <w:rsid w:val="001C77D7"/>
    <w:rsid w:val="001D30D3"/>
    <w:rsid w:val="001F45FD"/>
    <w:rsid w:val="00211696"/>
    <w:rsid w:val="00212258"/>
    <w:rsid w:val="002132A1"/>
    <w:rsid w:val="00220B4C"/>
    <w:rsid w:val="00222DB2"/>
    <w:rsid w:val="00244208"/>
    <w:rsid w:val="002471BC"/>
    <w:rsid w:val="00254087"/>
    <w:rsid w:val="002563B5"/>
    <w:rsid w:val="00264BF5"/>
    <w:rsid w:val="002A492E"/>
    <w:rsid w:val="002A52F4"/>
    <w:rsid w:val="002B0B35"/>
    <w:rsid w:val="002B2674"/>
    <w:rsid w:val="002C31D3"/>
    <w:rsid w:val="002C3B1E"/>
    <w:rsid w:val="002E1824"/>
    <w:rsid w:val="002F0F3A"/>
    <w:rsid w:val="00301EBB"/>
    <w:rsid w:val="00302389"/>
    <w:rsid w:val="00323384"/>
    <w:rsid w:val="00324710"/>
    <w:rsid w:val="00331CC0"/>
    <w:rsid w:val="003402A7"/>
    <w:rsid w:val="00341E56"/>
    <w:rsid w:val="00351489"/>
    <w:rsid w:val="00355A5A"/>
    <w:rsid w:val="00362308"/>
    <w:rsid w:val="00370B4E"/>
    <w:rsid w:val="003821EA"/>
    <w:rsid w:val="00392FE4"/>
    <w:rsid w:val="003A08DD"/>
    <w:rsid w:val="003B2027"/>
    <w:rsid w:val="003B4A73"/>
    <w:rsid w:val="003C5224"/>
    <w:rsid w:val="003C7291"/>
    <w:rsid w:val="003C7C1B"/>
    <w:rsid w:val="003D1EB1"/>
    <w:rsid w:val="003D2023"/>
    <w:rsid w:val="003E07C5"/>
    <w:rsid w:val="003F150D"/>
    <w:rsid w:val="003F19B2"/>
    <w:rsid w:val="003F1A0B"/>
    <w:rsid w:val="003F756B"/>
    <w:rsid w:val="00402FA0"/>
    <w:rsid w:val="004130D4"/>
    <w:rsid w:val="00430C69"/>
    <w:rsid w:val="0043221B"/>
    <w:rsid w:val="00435515"/>
    <w:rsid w:val="004403B4"/>
    <w:rsid w:val="004472F0"/>
    <w:rsid w:val="00467DE7"/>
    <w:rsid w:val="00481C1A"/>
    <w:rsid w:val="0048219E"/>
    <w:rsid w:val="00487F07"/>
    <w:rsid w:val="00487FA1"/>
    <w:rsid w:val="004A3514"/>
    <w:rsid w:val="004A386E"/>
    <w:rsid w:val="004A6BBB"/>
    <w:rsid w:val="004B3EE9"/>
    <w:rsid w:val="004C42A0"/>
    <w:rsid w:val="004D0636"/>
    <w:rsid w:val="004E2410"/>
    <w:rsid w:val="004E54C0"/>
    <w:rsid w:val="004E61B2"/>
    <w:rsid w:val="0051242B"/>
    <w:rsid w:val="005163CE"/>
    <w:rsid w:val="00517058"/>
    <w:rsid w:val="00523636"/>
    <w:rsid w:val="00527AA5"/>
    <w:rsid w:val="00534293"/>
    <w:rsid w:val="00535B33"/>
    <w:rsid w:val="00553EF2"/>
    <w:rsid w:val="00557DE3"/>
    <w:rsid w:val="00570600"/>
    <w:rsid w:val="00573092"/>
    <w:rsid w:val="005A1E6C"/>
    <w:rsid w:val="005A52A7"/>
    <w:rsid w:val="005C01F4"/>
    <w:rsid w:val="005C38EC"/>
    <w:rsid w:val="005C50AA"/>
    <w:rsid w:val="005F53A4"/>
    <w:rsid w:val="00605E2D"/>
    <w:rsid w:val="00610CCD"/>
    <w:rsid w:val="00614232"/>
    <w:rsid w:val="00620204"/>
    <w:rsid w:val="00620EA3"/>
    <w:rsid w:val="00626E18"/>
    <w:rsid w:val="00627C67"/>
    <w:rsid w:val="00634191"/>
    <w:rsid w:val="0064299B"/>
    <w:rsid w:val="00653AA5"/>
    <w:rsid w:val="00653E7D"/>
    <w:rsid w:val="006540F2"/>
    <w:rsid w:val="006561D4"/>
    <w:rsid w:val="0067154F"/>
    <w:rsid w:val="006737FF"/>
    <w:rsid w:val="00683E05"/>
    <w:rsid w:val="00693B3B"/>
    <w:rsid w:val="006B1C0A"/>
    <w:rsid w:val="006C1654"/>
    <w:rsid w:val="006C2FA0"/>
    <w:rsid w:val="006C7D22"/>
    <w:rsid w:val="00701065"/>
    <w:rsid w:val="00702603"/>
    <w:rsid w:val="00702F8A"/>
    <w:rsid w:val="007031AB"/>
    <w:rsid w:val="00713919"/>
    <w:rsid w:val="007433C5"/>
    <w:rsid w:val="00746D4D"/>
    <w:rsid w:val="00751433"/>
    <w:rsid w:val="00752BE7"/>
    <w:rsid w:val="007620B2"/>
    <w:rsid w:val="007642F8"/>
    <w:rsid w:val="00770261"/>
    <w:rsid w:val="00772435"/>
    <w:rsid w:val="00773179"/>
    <w:rsid w:val="00775952"/>
    <w:rsid w:val="00776332"/>
    <w:rsid w:val="007854D0"/>
    <w:rsid w:val="0079057A"/>
    <w:rsid w:val="007A25A0"/>
    <w:rsid w:val="007A2659"/>
    <w:rsid w:val="007B0260"/>
    <w:rsid w:val="007C0857"/>
    <w:rsid w:val="007D4E58"/>
    <w:rsid w:val="007E3B5E"/>
    <w:rsid w:val="007E537E"/>
    <w:rsid w:val="007F210A"/>
    <w:rsid w:val="007F7600"/>
    <w:rsid w:val="00822038"/>
    <w:rsid w:val="00830DA0"/>
    <w:rsid w:val="008343E5"/>
    <w:rsid w:val="00836C37"/>
    <w:rsid w:val="00851E34"/>
    <w:rsid w:val="008520C9"/>
    <w:rsid w:val="00857248"/>
    <w:rsid w:val="00857E4B"/>
    <w:rsid w:val="0086504C"/>
    <w:rsid w:val="00867393"/>
    <w:rsid w:val="008C2DFB"/>
    <w:rsid w:val="008C6541"/>
    <w:rsid w:val="008E5754"/>
    <w:rsid w:val="008F3606"/>
    <w:rsid w:val="00901F61"/>
    <w:rsid w:val="0090300E"/>
    <w:rsid w:val="00907C8D"/>
    <w:rsid w:val="00915779"/>
    <w:rsid w:val="00917BD9"/>
    <w:rsid w:val="00926417"/>
    <w:rsid w:val="00927C36"/>
    <w:rsid w:val="009322E9"/>
    <w:rsid w:val="00945F64"/>
    <w:rsid w:val="0095560B"/>
    <w:rsid w:val="00974297"/>
    <w:rsid w:val="00985D62"/>
    <w:rsid w:val="009945C2"/>
    <w:rsid w:val="00995DAF"/>
    <w:rsid w:val="009A3C11"/>
    <w:rsid w:val="009B0CA6"/>
    <w:rsid w:val="009B2151"/>
    <w:rsid w:val="009B3943"/>
    <w:rsid w:val="009B6C2D"/>
    <w:rsid w:val="009C3CAE"/>
    <w:rsid w:val="009C5B19"/>
    <w:rsid w:val="009D2FA9"/>
    <w:rsid w:val="009D7FBE"/>
    <w:rsid w:val="009E5491"/>
    <w:rsid w:val="009E5BBF"/>
    <w:rsid w:val="009F6C35"/>
    <w:rsid w:val="00A0170B"/>
    <w:rsid w:val="00A130A5"/>
    <w:rsid w:val="00A20B72"/>
    <w:rsid w:val="00A2766B"/>
    <w:rsid w:val="00A30804"/>
    <w:rsid w:val="00A455FD"/>
    <w:rsid w:val="00A55BF0"/>
    <w:rsid w:val="00A61C5E"/>
    <w:rsid w:val="00A81D85"/>
    <w:rsid w:val="00A82E41"/>
    <w:rsid w:val="00A96362"/>
    <w:rsid w:val="00AA1449"/>
    <w:rsid w:val="00AA70DB"/>
    <w:rsid w:val="00AC4A9D"/>
    <w:rsid w:val="00AC623E"/>
    <w:rsid w:val="00AD4707"/>
    <w:rsid w:val="00AD7D13"/>
    <w:rsid w:val="00AE07B9"/>
    <w:rsid w:val="00B01F39"/>
    <w:rsid w:val="00B05B57"/>
    <w:rsid w:val="00B31648"/>
    <w:rsid w:val="00B316C7"/>
    <w:rsid w:val="00B37164"/>
    <w:rsid w:val="00B40B1B"/>
    <w:rsid w:val="00B41488"/>
    <w:rsid w:val="00B55534"/>
    <w:rsid w:val="00B60754"/>
    <w:rsid w:val="00B6243F"/>
    <w:rsid w:val="00B659BF"/>
    <w:rsid w:val="00B71B15"/>
    <w:rsid w:val="00B72397"/>
    <w:rsid w:val="00B774DE"/>
    <w:rsid w:val="00B826C3"/>
    <w:rsid w:val="00B8576E"/>
    <w:rsid w:val="00B87823"/>
    <w:rsid w:val="00B90F56"/>
    <w:rsid w:val="00B9128A"/>
    <w:rsid w:val="00B9461B"/>
    <w:rsid w:val="00B954CC"/>
    <w:rsid w:val="00BA4312"/>
    <w:rsid w:val="00BB0C76"/>
    <w:rsid w:val="00BB62C2"/>
    <w:rsid w:val="00BD355F"/>
    <w:rsid w:val="00BD4839"/>
    <w:rsid w:val="00BD5DA0"/>
    <w:rsid w:val="00BE1A9C"/>
    <w:rsid w:val="00BE2557"/>
    <w:rsid w:val="00C119E3"/>
    <w:rsid w:val="00C2356A"/>
    <w:rsid w:val="00C23BE0"/>
    <w:rsid w:val="00C35B94"/>
    <w:rsid w:val="00C52B37"/>
    <w:rsid w:val="00C53A01"/>
    <w:rsid w:val="00C610A1"/>
    <w:rsid w:val="00C62DFA"/>
    <w:rsid w:val="00C75289"/>
    <w:rsid w:val="00C7537E"/>
    <w:rsid w:val="00C76E39"/>
    <w:rsid w:val="00C93611"/>
    <w:rsid w:val="00CB32CB"/>
    <w:rsid w:val="00CB568D"/>
    <w:rsid w:val="00CC00A7"/>
    <w:rsid w:val="00CD0EB6"/>
    <w:rsid w:val="00CE083E"/>
    <w:rsid w:val="00CE2E48"/>
    <w:rsid w:val="00CE4E8A"/>
    <w:rsid w:val="00D032FE"/>
    <w:rsid w:val="00D04144"/>
    <w:rsid w:val="00D1742F"/>
    <w:rsid w:val="00D3367E"/>
    <w:rsid w:val="00D36261"/>
    <w:rsid w:val="00D37E79"/>
    <w:rsid w:val="00D42662"/>
    <w:rsid w:val="00D52800"/>
    <w:rsid w:val="00D642C6"/>
    <w:rsid w:val="00D65328"/>
    <w:rsid w:val="00D748B0"/>
    <w:rsid w:val="00D87CCA"/>
    <w:rsid w:val="00D95E05"/>
    <w:rsid w:val="00DB0D56"/>
    <w:rsid w:val="00DC30CD"/>
    <w:rsid w:val="00DD0E17"/>
    <w:rsid w:val="00DD5351"/>
    <w:rsid w:val="00E01EA8"/>
    <w:rsid w:val="00E1156B"/>
    <w:rsid w:val="00E2310F"/>
    <w:rsid w:val="00E24E1A"/>
    <w:rsid w:val="00E25CAC"/>
    <w:rsid w:val="00E31ED4"/>
    <w:rsid w:val="00E330F4"/>
    <w:rsid w:val="00E34F6A"/>
    <w:rsid w:val="00E407AE"/>
    <w:rsid w:val="00E50FD7"/>
    <w:rsid w:val="00E57978"/>
    <w:rsid w:val="00E65252"/>
    <w:rsid w:val="00E84BEC"/>
    <w:rsid w:val="00E91EB1"/>
    <w:rsid w:val="00E95E8C"/>
    <w:rsid w:val="00EA74F1"/>
    <w:rsid w:val="00EB2BC6"/>
    <w:rsid w:val="00EC183B"/>
    <w:rsid w:val="00EC4BE4"/>
    <w:rsid w:val="00EC7077"/>
    <w:rsid w:val="00EC7DE3"/>
    <w:rsid w:val="00ED14D3"/>
    <w:rsid w:val="00ED4C48"/>
    <w:rsid w:val="00EE6073"/>
    <w:rsid w:val="00EF59C1"/>
    <w:rsid w:val="00F074B4"/>
    <w:rsid w:val="00F23FAF"/>
    <w:rsid w:val="00F3556D"/>
    <w:rsid w:val="00F4739F"/>
    <w:rsid w:val="00F55601"/>
    <w:rsid w:val="00F670EE"/>
    <w:rsid w:val="00F81B17"/>
    <w:rsid w:val="00F866F5"/>
    <w:rsid w:val="00FA52F8"/>
    <w:rsid w:val="00FC0891"/>
    <w:rsid w:val="00FE4114"/>
  </w:rsids>
  <m:mathPr>
    <m:mathFont m:val="Droid Sans Fallb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64299B"/>
    <w:rPr>
      <w:rFonts w:ascii="Arial" w:hAnsi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642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99B"/>
    <w:pPr>
      <w:tabs>
        <w:tab w:val="center" w:pos="4320"/>
        <w:tab w:val="right" w:pos="8640"/>
      </w:tabs>
    </w:pPr>
  </w:style>
  <w:style w:type="character" w:styleId="Hyperlink">
    <w:name w:val="Hyperlink"/>
    <w:rsid w:val="0064299B"/>
    <w:rPr>
      <w:color w:val="0000FF"/>
      <w:u w:val="single"/>
    </w:rPr>
  </w:style>
  <w:style w:type="paragraph" w:styleId="BalloonText">
    <w:name w:val="Balloon Text"/>
    <w:basedOn w:val="Normal"/>
    <w:semiHidden/>
    <w:rsid w:val="003D2023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4C42A0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4C42A0"/>
    <w:pPr>
      <w:ind w:left="720"/>
      <w:contextualSpacing/>
    </w:pPr>
  </w:style>
  <w:style w:type="table" w:styleId="TableGrid">
    <w:name w:val="Table Grid"/>
    <w:basedOn w:val="TableNormal"/>
    <w:rsid w:val="00022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2356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0"/>
    </w:rPr>
  </w:style>
  <w:style w:type="character" w:customStyle="1" w:styleId="BodyTextChar">
    <w:name w:val="Body Text Char"/>
    <w:link w:val="BodyText"/>
    <w:rsid w:val="00C2356A"/>
    <w:rPr>
      <w:noProof/>
      <w:sz w:val="24"/>
    </w:rPr>
  </w:style>
  <w:style w:type="character" w:styleId="FollowedHyperlink">
    <w:name w:val="FollowedHyperlink"/>
    <w:basedOn w:val="DefaultParagraphFont"/>
    <w:rsid w:val="002C31D3"/>
    <w:rPr>
      <w:color w:val="800080" w:themeColor="followedHyperlink"/>
      <w:u w:val="single"/>
    </w:rPr>
  </w:style>
  <w:style w:type="character" w:customStyle="1" w:styleId="InternetLink">
    <w:name w:val="Internet Link"/>
    <w:basedOn w:val="DefaultParagraphFont"/>
    <w:rsid w:val="00773179"/>
    <w:rPr>
      <w:color w:val="0000FF"/>
      <w:u w:val="single"/>
      <w:lang w:val="uz-Cyrl-UZ" w:eastAsia="uz-Cyrl-UZ" w:bidi="uz-Cyrl-UZ"/>
    </w:rPr>
  </w:style>
  <w:style w:type="paragraph" w:customStyle="1" w:styleId="FrameContents">
    <w:name w:val="Frame Contents"/>
    <w:basedOn w:val="Normal"/>
    <w:rsid w:val="00773179"/>
    <w:pPr>
      <w:suppressAutoHyphens/>
    </w:pPr>
  </w:style>
  <w:style w:type="character" w:customStyle="1" w:styleId="apple-converted-space">
    <w:name w:val="apple-converted-space"/>
    <w:basedOn w:val="DefaultParagraphFont"/>
    <w:rsid w:val="00481C1A"/>
  </w:style>
  <w:style w:type="paragraph" w:styleId="ListParagraph">
    <w:name w:val="List Paragraph"/>
    <w:basedOn w:val="Normal"/>
    <w:uiPriority w:val="34"/>
    <w:qFormat/>
    <w:rsid w:val="00220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agse.org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agse.org.au/" TargetMode="External"/><Relationship Id="rId3" Type="http://schemas.openxmlformats.org/officeDocument/2006/relationships/hyperlink" Target="mailto:info@sagse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.Default-PC\Downloads\Letterhead%20July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EFF87-8047-5C4A-B56D-58D10A50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\Users\Default.Default-PC\Downloads\Letterhead July 2013.dotx</Template>
  <TotalTime>8</TotalTime>
  <Pages>11</Pages>
  <Words>1145</Words>
  <Characters>6532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EWV Management Consultancy</Company>
  <LinksUpToDate>false</LinksUpToDate>
  <CharactersWithSpaces>8021</CharactersWithSpaces>
  <SharedDoc>false</SharedDoc>
  <HLinks>
    <vt:vector size="24" baseType="variant">
      <vt:variant>
        <vt:i4>4653099</vt:i4>
      </vt:variant>
      <vt:variant>
        <vt:i4>3</vt:i4>
      </vt:variant>
      <vt:variant>
        <vt:i4>0</vt:i4>
      </vt:variant>
      <vt:variant>
        <vt:i4>5</vt:i4>
      </vt:variant>
      <vt:variant>
        <vt:lpwstr>mailto:hostfamilies@gassvic.org.au</vt:lpwstr>
      </vt:variant>
      <vt:variant>
        <vt:lpwstr/>
      </vt:variant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mailto:hostfamilies@gassvic.org.au</vt:lpwstr>
      </vt:variant>
      <vt:variant>
        <vt:lpwstr/>
      </vt:variant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http://www.sagse.org.au</vt:lpwstr>
      </vt:variant>
      <vt:variant>
        <vt:lpwstr/>
      </vt:variant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mailto:info@sagse.org.au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Brad Glynne</cp:lastModifiedBy>
  <cp:revision>2</cp:revision>
  <cp:lastPrinted>2011-05-22T08:46:00Z</cp:lastPrinted>
  <dcterms:created xsi:type="dcterms:W3CDTF">2019-09-03T11:48:00Z</dcterms:created>
  <dcterms:modified xsi:type="dcterms:W3CDTF">2019-09-03T11:48:00Z</dcterms:modified>
</cp:coreProperties>
</file>